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BB9" w:rsidRPr="00A413BD" w:rsidRDefault="009A1BB9" w:rsidP="009A1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3BD">
        <w:rPr>
          <w:rFonts w:ascii="Times New Roman" w:hAnsi="Times New Roman" w:cs="Times New Roman"/>
          <w:b/>
          <w:sz w:val="24"/>
          <w:szCs w:val="24"/>
        </w:rPr>
        <w:t xml:space="preserve">Границы избирательных участков </w:t>
      </w:r>
    </w:p>
    <w:p w:rsidR="009A1BB9" w:rsidRPr="00A413BD" w:rsidRDefault="009A1BB9" w:rsidP="009A1BB9">
      <w:pPr>
        <w:pStyle w:val="a7"/>
        <w:jc w:val="center"/>
        <w:rPr>
          <w:b/>
          <w:sz w:val="24"/>
          <w:szCs w:val="24"/>
        </w:rPr>
      </w:pPr>
      <w:r w:rsidRPr="00A413BD">
        <w:rPr>
          <w:b/>
          <w:sz w:val="24"/>
          <w:szCs w:val="24"/>
        </w:rPr>
        <w:t xml:space="preserve">по выборам </w:t>
      </w:r>
      <w:r w:rsidR="00A413BD" w:rsidRPr="00A413BD">
        <w:rPr>
          <w:b/>
          <w:bCs/>
          <w:sz w:val="24"/>
          <w:szCs w:val="24"/>
        </w:rPr>
        <w:t>Президента Российской Федерации</w:t>
      </w:r>
      <w:r w:rsidRPr="00A413BD">
        <w:rPr>
          <w:b/>
          <w:sz w:val="24"/>
          <w:szCs w:val="24"/>
        </w:rPr>
        <w:t xml:space="preserve"> </w:t>
      </w:r>
      <w:r w:rsidR="00A413BD">
        <w:rPr>
          <w:b/>
          <w:sz w:val="24"/>
          <w:szCs w:val="24"/>
        </w:rPr>
        <w:br/>
      </w:r>
      <w:r w:rsidRPr="00A413BD">
        <w:rPr>
          <w:b/>
          <w:sz w:val="24"/>
          <w:szCs w:val="24"/>
        </w:rPr>
        <w:t>в  Колпинском районе Санкт-Петербурга</w:t>
      </w:r>
    </w:p>
    <w:p w:rsidR="009A1BB9" w:rsidRPr="009A1BB9" w:rsidRDefault="009A1BB9" w:rsidP="009A1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1057" w:type="dxa"/>
        <w:tblInd w:w="-1168" w:type="dxa"/>
        <w:tblLook w:val="04A0" w:firstRow="1" w:lastRow="0" w:firstColumn="1" w:lastColumn="0" w:noHBand="0" w:noVBand="1"/>
      </w:tblPr>
      <w:tblGrid>
        <w:gridCol w:w="1553"/>
        <w:gridCol w:w="5245"/>
        <w:gridCol w:w="4259"/>
      </w:tblGrid>
      <w:tr w:rsidR="009A1BB9" w:rsidTr="009A1BB9">
        <w:trPr>
          <w:trHeight w:val="523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A1BB9" w:rsidRDefault="009A1BB9">
            <w:pPr>
              <w:pStyle w:val="a3"/>
              <w:spacing w:after="0" w:line="276" w:lineRule="auto"/>
              <w:ind w:lef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 xml:space="preserve">Внутригородское муниципальное образование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</w:rPr>
              <w:t>олпино</w:t>
            </w:r>
            <w:proofErr w:type="spellEnd"/>
          </w:p>
        </w:tc>
      </w:tr>
      <w:tr w:rsidR="009A1BB9" w:rsidTr="00697AC9">
        <w:trPr>
          <w:trHeight w:val="1364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1BB9" w:rsidRPr="00644908" w:rsidRDefault="009A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A1BB9" w:rsidRPr="00644908" w:rsidRDefault="009A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Избирательный </w:t>
            </w:r>
          </w:p>
          <w:p w:rsidR="009A1BB9" w:rsidRPr="00644908" w:rsidRDefault="009A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участок </w:t>
            </w:r>
          </w:p>
          <w:p w:rsidR="009A1BB9" w:rsidRPr="00644908" w:rsidRDefault="009A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826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1BB9" w:rsidRPr="00644908" w:rsidRDefault="009A1BB9" w:rsidP="00785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Левый берег реки Ижоры,</w:t>
            </w:r>
            <w:r w:rsidRPr="00644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44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Севастьянова ул.,</w:t>
            </w:r>
            <w:r w:rsidRPr="00644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</w:t>
            </w:r>
            <w:r w:rsidRPr="00644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ндустриализации ул.,</w:t>
            </w:r>
            <w:r w:rsidRPr="00644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44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Береговая ул.</w:t>
            </w:r>
            <w:r w:rsidRPr="00644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644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Межевая ул. </w:t>
            </w:r>
            <w:r w:rsidR="00B56BC5" w:rsidRPr="00644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7/19, 17 к.</w:t>
            </w:r>
            <w:r w:rsidRPr="00644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2, 23, </w:t>
            </w:r>
            <w:r w:rsidRPr="00644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ул.</w:t>
            </w:r>
            <w:r w:rsidRPr="00644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B56BC5" w:rsidRPr="00644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Ивановская ул.</w:t>
            </w:r>
            <w:r w:rsidRPr="00644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B56BC5" w:rsidRPr="00644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Невская ул.</w:t>
            </w:r>
            <w:r w:rsidRPr="00644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644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Водопадная ул.</w:t>
            </w:r>
            <w:r w:rsidRPr="00644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697AC9" w:rsidRPr="00697AC9">
              <w:rPr>
                <w:rFonts w:ascii="Times New Roman" w:hAnsi="Times New Roman"/>
                <w:sz w:val="20"/>
                <w:szCs w:val="20"/>
              </w:rPr>
              <w:t>Вознесенское шоссе (Лагерное шоссе)</w:t>
            </w:r>
            <w:r w:rsidRPr="00697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644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32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Понтонная ул.</w:t>
            </w:r>
            <w:r w:rsidRPr="00644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644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Железнодорожная ул. </w:t>
            </w:r>
            <w:r w:rsidRPr="00644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12, </w:t>
            </w:r>
            <w:r w:rsidRPr="00644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Возрождения ул. 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1BB9" w:rsidRPr="00644908" w:rsidRDefault="009A1BB9" w:rsidP="00D2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90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Место нахождения </w:t>
            </w:r>
            <w:r w:rsidRPr="00644908">
              <w:rPr>
                <w:rFonts w:ascii="Times New Roman" w:hAnsi="Times New Roman" w:cs="Times New Roman"/>
                <w:sz w:val="20"/>
                <w:szCs w:val="20"/>
              </w:rPr>
              <w:t xml:space="preserve">участковой избирательной комиссии и помещения для голосования: </w:t>
            </w:r>
            <w:r w:rsidRPr="00644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Колпино, ул. Труда, д.1, ГБОУ СПО                        "Санкт-Петербургский </w:t>
            </w:r>
            <w:r w:rsidR="00D23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политехнический колледж", 461-24</w:t>
            </w:r>
            <w:r w:rsidRPr="00644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D23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Pr="00644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A1BB9" w:rsidTr="009A1BB9">
        <w:trPr>
          <w:trHeight w:val="1108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A1BB9" w:rsidRPr="00644908" w:rsidRDefault="009A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Избирательный </w:t>
            </w:r>
          </w:p>
          <w:p w:rsidR="009A1BB9" w:rsidRPr="00644908" w:rsidRDefault="009A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участок </w:t>
            </w:r>
          </w:p>
          <w:p w:rsidR="009A1BB9" w:rsidRPr="00644908" w:rsidRDefault="009A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827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1BB9" w:rsidRPr="00644908" w:rsidRDefault="009A1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44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Труда ул., </w:t>
            </w:r>
            <w:r w:rsidRPr="00644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4, 9</w:t>
            </w:r>
            <w:r w:rsidR="00B56BC5" w:rsidRPr="00644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44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к.1, 10/7, 12, 13/8, 15/5, 16, 18/10, 20/7, 22/15, </w:t>
            </w:r>
            <w:r w:rsidRPr="00644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Культуры ул. </w:t>
            </w:r>
            <w:r w:rsidRPr="00644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9, 11, 13, 15/5, </w:t>
            </w:r>
            <w:r w:rsidRPr="00644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Правды ул., </w:t>
            </w:r>
            <w:r w:rsidRPr="00644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7, 11, </w:t>
            </w:r>
            <w:r w:rsidRPr="00644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Вокзальная ул., </w:t>
            </w:r>
            <w:r w:rsidRPr="00644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6, 9, 11, 12, 13/11, 14, 16, 18/13, </w:t>
            </w:r>
            <w:r w:rsidRPr="00644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Комсомольского канала наб., </w:t>
            </w:r>
            <w:r w:rsidRPr="00644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1/2, 5, 7, 11, 16, 18, 20/2, 22/2, 24/1, 26</w:t>
            </w:r>
            <w:proofErr w:type="gramEnd"/>
            <w:r w:rsidRPr="00644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28/19, </w:t>
            </w:r>
            <w:r w:rsidRPr="00644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Октябрьская ул.</w:t>
            </w:r>
            <w:r w:rsidRPr="00644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13, 17/3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1BB9" w:rsidRPr="00644908" w:rsidRDefault="009A1BB9" w:rsidP="00A46B0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490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Место нахождения </w:t>
            </w:r>
            <w:r w:rsidRPr="00644908">
              <w:rPr>
                <w:rFonts w:ascii="Times New Roman" w:hAnsi="Times New Roman" w:cs="Times New Roman"/>
                <w:sz w:val="20"/>
                <w:szCs w:val="20"/>
              </w:rPr>
              <w:t xml:space="preserve">участковой избирательной комиссии и помещения для голосования: </w:t>
            </w:r>
            <w:r w:rsidRPr="00644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Колпино, ул. Труда, д.1, ГБОУ СПО                  "Санкт-Петербургский политехнический колледж", </w:t>
            </w:r>
            <w:r w:rsidR="00D23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461-</w:t>
            </w:r>
            <w:r w:rsidR="00A46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81-56</w:t>
            </w:r>
          </w:p>
        </w:tc>
      </w:tr>
      <w:tr w:rsidR="009A1BB9" w:rsidTr="009A1BB9">
        <w:trPr>
          <w:trHeight w:val="840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A1BB9" w:rsidRPr="00DC0A34" w:rsidRDefault="009A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Избирательный </w:t>
            </w:r>
          </w:p>
          <w:p w:rsidR="009A1BB9" w:rsidRPr="00DC0A34" w:rsidRDefault="009A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участок </w:t>
            </w:r>
          </w:p>
          <w:p w:rsidR="009A1BB9" w:rsidRPr="00DC0A34" w:rsidRDefault="009A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828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1BB9" w:rsidRPr="00DC0A34" w:rsidRDefault="009A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Комсомольского канала наб. </w:t>
            </w:r>
            <w:r w:rsidRPr="00DC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17, 21</w:t>
            </w:r>
            <w:r w:rsidRPr="00DC0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Тверская ул. </w:t>
            </w:r>
            <w:r w:rsidRPr="00DC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1/13, 2/15, 4, 6, 8, 9/22, 11, 12, 14, 16</w:t>
            </w:r>
            <w:r w:rsidRPr="00DC0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DC0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Октябрьская</w:t>
            </w:r>
            <w:proofErr w:type="gramEnd"/>
            <w:r w:rsidRPr="00DC0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</w:t>
            </w:r>
            <w:r w:rsidRPr="00DC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21, 23, 25, 27, 29, 31, 33, 37, 39</w:t>
            </w:r>
          </w:p>
        </w:tc>
        <w:tc>
          <w:tcPr>
            <w:tcW w:w="4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3C" w:rsidRDefault="009A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A3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Место нахождения </w:t>
            </w:r>
            <w:r w:rsidRPr="00DC0A34">
              <w:rPr>
                <w:rFonts w:ascii="Times New Roman" w:hAnsi="Times New Roman" w:cs="Times New Roman"/>
                <w:sz w:val="20"/>
                <w:szCs w:val="20"/>
              </w:rPr>
              <w:t xml:space="preserve">участковой избирательной комиссии и помещения для голосования: </w:t>
            </w:r>
            <w:r w:rsidR="00D32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Колпино, Тверская ул., д.18, </w:t>
            </w:r>
          </w:p>
          <w:p w:rsidR="009A1BB9" w:rsidRPr="00DC0A34" w:rsidRDefault="009A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гимназия № 402, 469-42-59</w:t>
            </w:r>
          </w:p>
        </w:tc>
      </w:tr>
      <w:tr w:rsidR="009A1BB9" w:rsidTr="009A1BB9">
        <w:trPr>
          <w:trHeight w:val="924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A1BB9" w:rsidRPr="00DC0A34" w:rsidRDefault="009A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Избирательный </w:t>
            </w:r>
          </w:p>
          <w:p w:rsidR="009A1BB9" w:rsidRPr="00DC0A34" w:rsidRDefault="009A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участок </w:t>
            </w:r>
          </w:p>
          <w:p w:rsidR="009A1BB9" w:rsidRPr="00DC0A34" w:rsidRDefault="009A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829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1BB9" w:rsidRPr="00DC0A34" w:rsidRDefault="009A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C0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Красная ул. </w:t>
            </w:r>
            <w:r w:rsidRPr="00DC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4, 6, 8, 10, 12, 16, 18</w:t>
            </w:r>
            <w:r w:rsidRPr="00DC0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Новгородская ул. </w:t>
            </w:r>
            <w:r w:rsidRPr="00DC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 3, 4к.1, 4к.2, 5, 6к.1, 6к.2, 7, 8, 9, 10к.1, 10к.2, 11, 12к.1, 12к.2, 13, 14, 16к.1, 16к.2, 18к.1, 18к.2</w:t>
            </w:r>
            <w:r w:rsidRPr="00DC0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Тверская ул. </w:t>
            </w:r>
            <w:r w:rsidRPr="00DC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15, 17</w:t>
            </w:r>
            <w:r w:rsidRPr="00DC0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C0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Тосненский</w:t>
            </w:r>
            <w:proofErr w:type="spellEnd"/>
            <w:r w:rsidRPr="00DC0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пер. </w:t>
            </w:r>
            <w:r w:rsidRPr="00DC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4, 8, 10, 12, 14, 16, 18, 20, 24, 26</w:t>
            </w:r>
            <w:proofErr w:type="gramEnd"/>
            <w:r w:rsidRPr="00DC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28, 30, 32, 36, 38, 40</w:t>
            </w:r>
          </w:p>
        </w:tc>
        <w:tc>
          <w:tcPr>
            <w:tcW w:w="4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3C" w:rsidRDefault="009A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A3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Место нахождения </w:t>
            </w:r>
            <w:r w:rsidRPr="00DC0A34">
              <w:rPr>
                <w:rFonts w:ascii="Times New Roman" w:hAnsi="Times New Roman" w:cs="Times New Roman"/>
                <w:sz w:val="20"/>
                <w:szCs w:val="20"/>
              </w:rPr>
              <w:t xml:space="preserve">участковой избирательной комиссии и помещения для голосования: </w:t>
            </w:r>
            <w:r w:rsidR="00D32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Колпино, Тверская ул., д.13, </w:t>
            </w:r>
          </w:p>
          <w:p w:rsidR="009A1BB9" w:rsidRPr="00DC0A34" w:rsidRDefault="009A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СОШ № 455,</w:t>
            </w:r>
            <w:r w:rsidR="00D23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C0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469-27-74</w:t>
            </w:r>
          </w:p>
        </w:tc>
      </w:tr>
      <w:tr w:rsidR="009A1BB9" w:rsidTr="009A1BB9">
        <w:trPr>
          <w:trHeight w:val="759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A1BB9" w:rsidRPr="00DC0A34" w:rsidRDefault="009A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Избирательный </w:t>
            </w:r>
          </w:p>
          <w:p w:rsidR="009A1BB9" w:rsidRPr="00DC0A34" w:rsidRDefault="009A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участок </w:t>
            </w:r>
          </w:p>
          <w:p w:rsidR="009A1BB9" w:rsidRPr="00DC0A34" w:rsidRDefault="009A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830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1BB9" w:rsidRPr="00DC0A34" w:rsidRDefault="009A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Октябрьская ул., </w:t>
            </w:r>
            <w:r w:rsidRPr="00DC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43, 45, 47, 49, 51, 53, 55, 57</w:t>
            </w:r>
            <w:r w:rsidRPr="00DC0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Тверская ул. </w:t>
            </w:r>
            <w:r w:rsidRPr="00DC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20, 22, 24, 26, 28, 30, 32</w:t>
            </w:r>
            <w:r w:rsidRPr="00DC0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Тазаева ул.</w:t>
            </w:r>
            <w:r w:rsidRPr="00DC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5, 7, 9, 20, 24, 26, 30</w:t>
            </w:r>
            <w:r w:rsidRPr="00DC0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Ремизова ул.</w:t>
            </w:r>
            <w:r w:rsidRPr="00DC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11, 13, 15</w:t>
            </w:r>
          </w:p>
        </w:tc>
        <w:tc>
          <w:tcPr>
            <w:tcW w:w="4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B9" w:rsidRPr="00DC0A34" w:rsidRDefault="009A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A3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Место нахождения </w:t>
            </w:r>
            <w:r w:rsidRPr="00DC0A34">
              <w:rPr>
                <w:rFonts w:ascii="Times New Roman" w:hAnsi="Times New Roman" w:cs="Times New Roman"/>
                <w:sz w:val="20"/>
                <w:szCs w:val="20"/>
              </w:rPr>
              <w:t xml:space="preserve">участковой избирательной комиссии и помещения для голосования: </w:t>
            </w:r>
            <w:r w:rsidRPr="00DC0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Колпино, Тверская ул., д.18,</w:t>
            </w:r>
          </w:p>
          <w:p w:rsidR="009A1BB9" w:rsidRPr="00DC0A34" w:rsidRDefault="009A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ГБОУ гимназия № 402, 469-42-59</w:t>
            </w:r>
          </w:p>
        </w:tc>
      </w:tr>
      <w:tr w:rsidR="009A1BB9" w:rsidTr="009A1BB9">
        <w:trPr>
          <w:trHeight w:val="1136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A1BB9" w:rsidRPr="00DC0A34" w:rsidRDefault="009A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Избирательный </w:t>
            </w:r>
          </w:p>
          <w:p w:rsidR="009A1BB9" w:rsidRPr="00DC0A34" w:rsidRDefault="009A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участок </w:t>
            </w:r>
          </w:p>
          <w:p w:rsidR="009A1BB9" w:rsidRPr="00DC0A34" w:rsidRDefault="009A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831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1BB9" w:rsidRPr="00DC0A34" w:rsidRDefault="009A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Красная ул. </w:t>
            </w:r>
            <w:r w:rsidRPr="00DC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20, 22</w:t>
            </w:r>
            <w:r w:rsidRPr="00DC0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C0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Тосненский</w:t>
            </w:r>
            <w:proofErr w:type="spellEnd"/>
            <w:r w:rsidRPr="00DC0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пер. </w:t>
            </w:r>
            <w:r w:rsidRPr="00DC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3, 5, 7, 9, 11, 13, 15, 17, 21, 27</w:t>
            </w:r>
            <w:r w:rsidRPr="00DC0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Тазаева ул. </w:t>
            </w:r>
            <w:r w:rsidRPr="00DC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1, 3, 4, 6, 8, 10, 12, 14, 16</w:t>
            </w:r>
            <w:r w:rsidRPr="00DC0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Тверская ул. </w:t>
            </w:r>
            <w:r w:rsidRPr="00DC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19, 21, 38, 40, 44</w:t>
            </w:r>
          </w:p>
        </w:tc>
        <w:tc>
          <w:tcPr>
            <w:tcW w:w="4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B9" w:rsidRPr="00DC0A34" w:rsidRDefault="009A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A3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Место нахождения </w:t>
            </w:r>
            <w:r w:rsidRPr="00DC0A34">
              <w:rPr>
                <w:rFonts w:ascii="Times New Roman" w:hAnsi="Times New Roman" w:cs="Times New Roman"/>
                <w:sz w:val="20"/>
                <w:szCs w:val="20"/>
              </w:rPr>
              <w:t xml:space="preserve">участковой избирательной комиссии и помещения для голосования: </w:t>
            </w:r>
            <w:r w:rsidRPr="00DC0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Колпино, Тверская ул., д.23,</w:t>
            </w:r>
            <w:r w:rsidR="006D6B14" w:rsidRPr="00DC0A34">
              <w:rPr>
                <w:szCs w:val="24"/>
              </w:rPr>
              <w:t xml:space="preserve"> </w:t>
            </w:r>
            <w:r w:rsidRPr="00DC0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ГБОУ ДОД «Центр детского (юношеского) технического творчества Колпинского района </w:t>
            </w:r>
          </w:p>
          <w:p w:rsidR="009A1BB9" w:rsidRPr="00DC0A34" w:rsidRDefault="009A1BB9" w:rsidP="00D2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Санкт-Петербурга»,  </w:t>
            </w:r>
            <w:r w:rsidR="00A46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573-98-91</w:t>
            </w:r>
          </w:p>
        </w:tc>
      </w:tr>
      <w:tr w:rsidR="009A1BB9" w:rsidTr="009A1BB9">
        <w:trPr>
          <w:trHeight w:val="827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A1BB9" w:rsidRPr="00DC0A34" w:rsidRDefault="009A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Избирательный </w:t>
            </w:r>
          </w:p>
          <w:p w:rsidR="009A1BB9" w:rsidRPr="00DC0A34" w:rsidRDefault="009A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участок </w:t>
            </w:r>
          </w:p>
          <w:p w:rsidR="009A1BB9" w:rsidRPr="00DC0A34" w:rsidRDefault="009A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832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1BB9" w:rsidRPr="00DC0A34" w:rsidRDefault="009A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Ремизова ул. </w:t>
            </w:r>
            <w:r w:rsidRPr="00DC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17, 19, 21</w:t>
            </w:r>
            <w:r w:rsidRPr="00DC0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Октябрьская ул. </w:t>
            </w:r>
            <w:r w:rsidRPr="00DC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59, 61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3C" w:rsidRDefault="009A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A3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Место нахождения </w:t>
            </w:r>
            <w:r w:rsidRPr="00DC0A34">
              <w:rPr>
                <w:rFonts w:ascii="Times New Roman" w:hAnsi="Times New Roman" w:cs="Times New Roman"/>
                <w:sz w:val="20"/>
                <w:szCs w:val="20"/>
              </w:rPr>
              <w:t xml:space="preserve">участковой избирательной комиссии и помещения для голосования: </w:t>
            </w:r>
            <w:r w:rsidRPr="00DC0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Колпино</w:t>
            </w:r>
            <w:r w:rsidR="00D32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Октябрьская ул., д.71, к.2,  </w:t>
            </w:r>
          </w:p>
          <w:p w:rsidR="009A1BB9" w:rsidRPr="00DC0A34" w:rsidRDefault="00D2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СОШ №456,  463-48-58</w:t>
            </w:r>
          </w:p>
        </w:tc>
      </w:tr>
      <w:tr w:rsidR="009A1BB9" w:rsidTr="009A1BB9">
        <w:trPr>
          <w:trHeight w:val="896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A1BB9" w:rsidRPr="00DC0A34" w:rsidRDefault="009A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Избирательный </w:t>
            </w:r>
          </w:p>
          <w:p w:rsidR="009A1BB9" w:rsidRPr="00DC0A34" w:rsidRDefault="009A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участок </w:t>
            </w:r>
          </w:p>
          <w:p w:rsidR="009A1BB9" w:rsidRPr="00DC0A34" w:rsidRDefault="009A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833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1BB9" w:rsidRPr="00DC0A34" w:rsidRDefault="009A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Тверская ул. </w:t>
            </w:r>
            <w:r w:rsidRPr="00DC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  <w:r w:rsidRPr="00DC0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Октябрьская ул. </w:t>
            </w:r>
            <w:r w:rsidRPr="00DC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63, 65, 67, 71</w:t>
            </w:r>
          </w:p>
        </w:tc>
        <w:tc>
          <w:tcPr>
            <w:tcW w:w="4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B9" w:rsidRPr="00DC0A34" w:rsidRDefault="009A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A3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Место нахождения </w:t>
            </w:r>
            <w:r w:rsidRPr="00DC0A34">
              <w:rPr>
                <w:rFonts w:ascii="Times New Roman" w:hAnsi="Times New Roman" w:cs="Times New Roman"/>
                <w:sz w:val="20"/>
                <w:szCs w:val="20"/>
              </w:rPr>
              <w:t xml:space="preserve">участковой избирательной комиссии и помещения для голосования: </w:t>
            </w:r>
            <w:r w:rsidRPr="00DC0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Колпино, Октябрьская ул., д.71, к.2, </w:t>
            </w:r>
          </w:p>
          <w:p w:rsidR="009A1BB9" w:rsidRPr="00DC0A34" w:rsidRDefault="009A1BB9" w:rsidP="00A4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ГБОУ СОШ №456,  </w:t>
            </w:r>
            <w:r w:rsidR="00D23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463-48-</w:t>
            </w:r>
            <w:r w:rsidR="00A46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D23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9A1BB9" w:rsidTr="009A1BB9">
        <w:trPr>
          <w:trHeight w:val="669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A1BB9" w:rsidRPr="00DC0A34" w:rsidRDefault="009A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Избирательный </w:t>
            </w:r>
          </w:p>
          <w:p w:rsidR="009A1BB9" w:rsidRPr="00DC0A34" w:rsidRDefault="009A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участок </w:t>
            </w:r>
          </w:p>
          <w:p w:rsidR="009A1BB9" w:rsidRPr="00DC0A34" w:rsidRDefault="009A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834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1BB9" w:rsidRPr="00DC0A34" w:rsidRDefault="009A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Тверская ул. </w:t>
            </w:r>
            <w:r w:rsidRPr="00DC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46, 48, 50, 54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1BB9" w:rsidRPr="00DC0A34" w:rsidRDefault="009A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A3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Место нахождения </w:t>
            </w:r>
            <w:r w:rsidRPr="00DC0A34">
              <w:rPr>
                <w:rFonts w:ascii="Times New Roman" w:hAnsi="Times New Roman" w:cs="Times New Roman"/>
                <w:sz w:val="20"/>
                <w:szCs w:val="20"/>
              </w:rPr>
              <w:t xml:space="preserve">участковой избирательной комиссии и помещения для голосования: </w:t>
            </w:r>
            <w:r w:rsidRPr="00DC0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Колпино, Тверская ул., д.54, к.2, </w:t>
            </w:r>
          </w:p>
          <w:p w:rsidR="009A1BB9" w:rsidRPr="00DC0A34" w:rsidRDefault="00A4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СОШ №588, 417-20-30</w:t>
            </w:r>
          </w:p>
        </w:tc>
      </w:tr>
      <w:tr w:rsidR="009A1BB9" w:rsidTr="00D32F3C">
        <w:trPr>
          <w:trHeight w:val="797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A1BB9" w:rsidRPr="00DC0A34" w:rsidRDefault="009A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Избирательный </w:t>
            </w:r>
          </w:p>
          <w:p w:rsidR="009A1BB9" w:rsidRPr="00DC0A34" w:rsidRDefault="009A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участок </w:t>
            </w:r>
          </w:p>
          <w:p w:rsidR="009A1BB9" w:rsidRPr="00DC0A34" w:rsidRDefault="009A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835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1BB9" w:rsidRPr="00DC0A34" w:rsidRDefault="009A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C0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Октябрьская</w:t>
            </w:r>
            <w:proofErr w:type="gramEnd"/>
            <w:r w:rsidRPr="00DC0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</w:t>
            </w:r>
            <w:r w:rsidRPr="00DC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 75, 77/27</w:t>
            </w:r>
            <w:r w:rsidRPr="00DC0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Ижорского батальона ул. </w:t>
            </w:r>
            <w:r w:rsidRPr="00DC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B9" w:rsidRPr="00DC0A34" w:rsidRDefault="009A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A3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Место нахождения </w:t>
            </w:r>
            <w:r w:rsidRPr="00DC0A34">
              <w:rPr>
                <w:rFonts w:ascii="Times New Roman" w:hAnsi="Times New Roman" w:cs="Times New Roman"/>
                <w:sz w:val="20"/>
                <w:szCs w:val="20"/>
              </w:rPr>
              <w:t xml:space="preserve">участковой избирательной комиссии и помещения для голосования: </w:t>
            </w:r>
            <w:r w:rsidRPr="00DC0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Колпино, Октябрьская ул., д.71, к.2, </w:t>
            </w:r>
          </w:p>
          <w:p w:rsidR="009A1BB9" w:rsidRPr="00DC0A34" w:rsidRDefault="009A1BB9" w:rsidP="00A4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ГБОУ СОШ №456,  </w:t>
            </w:r>
            <w:r w:rsidR="00A46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417-54-63</w:t>
            </w:r>
          </w:p>
        </w:tc>
      </w:tr>
      <w:tr w:rsidR="009A1BB9" w:rsidTr="009A1BB9">
        <w:trPr>
          <w:trHeight w:val="693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A1BB9" w:rsidRPr="00DC0A34" w:rsidRDefault="009A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Избирательный </w:t>
            </w:r>
          </w:p>
          <w:p w:rsidR="009A1BB9" w:rsidRPr="00DC0A34" w:rsidRDefault="009A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участок </w:t>
            </w:r>
          </w:p>
          <w:p w:rsidR="009A1BB9" w:rsidRPr="00DC0A34" w:rsidRDefault="009A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836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1BB9" w:rsidRPr="00DC0A34" w:rsidRDefault="009A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Ижорского батальона ул. </w:t>
            </w:r>
            <w:r w:rsidRPr="00DC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7, 8, 9, 14</w:t>
            </w:r>
            <w:r w:rsidRPr="00DC0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DC0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Московская</w:t>
            </w:r>
            <w:proofErr w:type="gramEnd"/>
            <w:r w:rsidRPr="00DC0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</w:t>
            </w:r>
            <w:r w:rsidRPr="00DC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B9" w:rsidRPr="00DC0A34" w:rsidRDefault="009A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A3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Место нахождения </w:t>
            </w:r>
            <w:r w:rsidRPr="00DC0A34">
              <w:rPr>
                <w:rFonts w:ascii="Times New Roman" w:hAnsi="Times New Roman" w:cs="Times New Roman"/>
                <w:sz w:val="20"/>
                <w:szCs w:val="20"/>
              </w:rPr>
              <w:t xml:space="preserve">участковой избирательной комиссии и помещения для голосования: </w:t>
            </w:r>
            <w:r w:rsidRPr="00DC0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Колпино, Тверская ул., д.54, к.2,</w:t>
            </w:r>
            <w:r w:rsidR="00AB644C" w:rsidRPr="00DC0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A1BB9" w:rsidRPr="00DC0A34" w:rsidRDefault="009A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СОШ №588, 463-63-55</w:t>
            </w:r>
          </w:p>
        </w:tc>
      </w:tr>
      <w:tr w:rsidR="009A1BB9" w:rsidTr="009A1BB9">
        <w:trPr>
          <w:trHeight w:val="688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A1BB9" w:rsidRPr="00DC0A34" w:rsidRDefault="009A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Избирательный </w:t>
            </w:r>
          </w:p>
          <w:p w:rsidR="009A1BB9" w:rsidRPr="00DC0A34" w:rsidRDefault="009A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участок </w:t>
            </w:r>
          </w:p>
          <w:p w:rsidR="009A1BB9" w:rsidRPr="00DC0A34" w:rsidRDefault="009A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837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1BB9" w:rsidRPr="00DC0A34" w:rsidRDefault="009A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Ижорского батальона ул. </w:t>
            </w:r>
            <w:r w:rsidRPr="00DC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16, 18, 19</w:t>
            </w:r>
            <w:r w:rsidRPr="00DC0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DC0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Октябрьская</w:t>
            </w:r>
            <w:proofErr w:type="gramEnd"/>
            <w:r w:rsidRPr="00DC0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</w:t>
            </w:r>
            <w:r w:rsidRPr="00DC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81, 83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3C" w:rsidRDefault="009A1BB9" w:rsidP="00A4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A3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Место нахождения </w:t>
            </w:r>
            <w:r w:rsidRPr="00DC0A34">
              <w:rPr>
                <w:rFonts w:ascii="Times New Roman" w:hAnsi="Times New Roman" w:cs="Times New Roman"/>
                <w:sz w:val="20"/>
                <w:szCs w:val="20"/>
              </w:rPr>
              <w:t xml:space="preserve">участковой избирательной комиссии и помещения для голосования: </w:t>
            </w:r>
            <w:r w:rsidRPr="00DC0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</w:t>
            </w:r>
            <w:r w:rsidR="00D32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пино, Тверская ул., д.54, к.2, </w:t>
            </w:r>
          </w:p>
          <w:p w:rsidR="009A1BB9" w:rsidRPr="00DC0A34" w:rsidRDefault="009A1BB9" w:rsidP="00A4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ГБОУ СОШ №588, </w:t>
            </w:r>
            <w:r w:rsidR="00A46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417-20-30</w:t>
            </w:r>
          </w:p>
        </w:tc>
      </w:tr>
      <w:tr w:rsidR="009A1BB9" w:rsidTr="009A1BB9">
        <w:trPr>
          <w:trHeight w:val="712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A1BB9" w:rsidRPr="00DC0A34" w:rsidRDefault="009A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Избирательный </w:t>
            </w:r>
          </w:p>
          <w:p w:rsidR="009A1BB9" w:rsidRPr="00DC0A34" w:rsidRDefault="009A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участок </w:t>
            </w:r>
          </w:p>
          <w:p w:rsidR="009A1BB9" w:rsidRPr="00DC0A34" w:rsidRDefault="009A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838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1BB9" w:rsidRPr="00DC0A34" w:rsidRDefault="009A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Московская ул. </w:t>
            </w:r>
            <w:r w:rsidRPr="00DC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5, 11</w:t>
            </w:r>
            <w:r w:rsidRPr="00DC0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Тверская ул. </w:t>
            </w:r>
            <w:r w:rsidRPr="00DC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64, 66</w:t>
            </w:r>
            <w:r w:rsidRPr="00DC0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Оборонная ул.</w:t>
            </w:r>
          </w:p>
          <w:p w:rsidR="009A1BB9" w:rsidRPr="00DC0A34" w:rsidRDefault="009A1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8, 10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B9" w:rsidRPr="00DC0A34" w:rsidRDefault="009A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A3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Место нахождения </w:t>
            </w:r>
            <w:r w:rsidRPr="00DC0A34">
              <w:rPr>
                <w:rFonts w:ascii="Times New Roman" w:hAnsi="Times New Roman" w:cs="Times New Roman"/>
                <w:sz w:val="20"/>
                <w:szCs w:val="20"/>
              </w:rPr>
              <w:t xml:space="preserve">участковой избирательной комиссии и помещения для голосования: </w:t>
            </w:r>
            <w:r w:rsidRPr="00DC0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Колпино, Тверская ул., д.62,</w:t>
            </w:r>
            <w:r w:rsidR="001E163D" w:rsidRPr="00DC0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A1BB9" w:rsidRPr="00DC0A34" w:rsidRDefault="00AC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ГБОУ СОШ №589, 463-86-12</w:t>
            </w:r>
          </w:p>
        </w:tc>
      </w:tr>
      <w:tr w:rsidR="009A1BB9" w:rsidTr="00D32F3C">
        <w:trPr>
          <w:trHeight w:val="834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A1BB9" w:rsidRPr="00DC0A34" w:rsidRDefault="009A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Избирательный </w:t>
            </w:r>
          </w:p>
          <w:p w:rsidR="009A1BB9" w:rsidRPr="00DC0A34" w:rsidRDefault="009A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участок </w:t>
            </w:r>
          </w:p>
          <w:p w:rsidR="009A1BB9" w:rsidRPr="00DC0A34" w:rsidRDefault="009A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839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1BB9" w:rsidRPr="00DC0A34" w:rsidRDefault="009A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Ижорского батальона ул. </w:t>
            </w:r>
            <w:r w:rsidRPr="00DC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4/35</w:t>
            </w:r>
            <w:r w:rsidRPr="00DC0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Тверская ул. </w:t>
            </w:r>
            <w:r w:rsidRPr="00DC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31, 39, 60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3C" w:rsidRDefault="009A1BB9" w:rsidP="00A4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A3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Место нахождения </w:t>
            </w:r>
            <w:r w:rsidRPr="00DC0A34">
              <w:rPr>
                <w:rFonts w:ascii="Times New Roman" w:hAnsi="Times New Roman" w:cs="Times New Roman"/>
                <w:sz w:val="20"/>
                <w:szCs w:val="20"/>
              </w:rPr>
              <w:t xml:space="preserve">участковой избирательной комиссии и помещения для голосования: </w:t>
            </w:r>
            <w:r w:rsidRPr="00DC0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Колпино, Тверская ул., д.62,</w:t>
            </w:r>
            <w:r w:rsidR="001E163D" w:rsidRPr="00DC0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A1BB9" w:rsidRPr="00DC0A34" w:rsidRDefault="009A1BB9" w:rsidP="00A4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СОШ №589,</w:t>
            </w:r>
            <w:r w:rsidR="00D32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C0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463-86-1</w:t>
            </w:r>
            <w:r w:rsidR="00A46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9A1BB9" w:rsidTr="009A1BB9">
        <w:trPr>
          <w:trHeight w:val="698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A1BB9" w:rsidRPr="00DC0A34" w:rsidRDefault="009A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Избирательный </w:t>
            </w:r>
          </w:p>
          <w:p w:rsidR="009A1BB9" w:rsidRPr="00DC0A34" w:rsidRDefault="009A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участок </w:t>
            </w:r>
          </w:p>
          <w:p w:rsidR="009A1BB9" w:rsidRPr="00DC0A34" w:rsidRDefault="009A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840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1BB9" w:rsidRPr="00DC0A34" w:rsidRDefault="009A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Анисимова ул. </w:t>
            </w:r>
            <w:r w:rsidRPr="00DC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 4, 5, 5к.2, 5к.4, 5к.6, 5к.7</w:t>
            </w:r>
            <w:r w:rsidRPr="00DC0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9A1BB9" w:rsidRPr="00DC0A34" w:rsidRDefault="009A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Ижорского батальона ул. </w:t>
            </w:r>
            <w:r w:rsidRPr="00DC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DC0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Тверская ул. </w:t>
            </w:r>
            <w:r w:rsidRPr="00DC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33, 56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B9" w:rsidRPr="00DC0A34" w:rsidRDefault="009A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A3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Место нахождения </w:t>
            </w:r>
            <w:r w:rsidRPr="00DC0A34">
              <w:rPr>
                <w:rFonts w:ascii="Times New Roman" w:hAnsi="Times New Roman" w:cs="Times New Roman"/>
                <w:sz w:val="20"/>
                <w:szCs w:val="20"/>
              </w:rPr>
              <w:t xml:space="preserve">участковой избирательной комиссии и помещения для голосования: </w:t>
            </w:r>
            <w:r w:rsidRPr="00DC0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Колпино, Анисимова ул., д.4, </w:t>
            </w:r>
          </w:p>
          <w:p w:rsidR="009A1BB9" w:rsidRPr="00DC0A34" w:rsidRDefault="009A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Специальный жилой дом, 469-88-57</w:t>
            </w:r>
          </w:p>
        </w:tc>
      </w:tr>
      <w:tr w:rsidR="009A1BB9" w:rsidTr="009A1BB9">
        <w:trPr>
          <w:trHeight w:val="643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A1BB9" w:rsidRPr="00DC0A34" w:rsidRDefault="009A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Избирательный </w:t>
            </w:r>
          </w:p>
          <w:p w:rsidR="009A1BB9" w:rsidRPr="00DC0A34" w:rsidRDefault="009A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участок </w:t>
            </w:r>
          </w:p>
          <w:p w:rsidR="009A1BB9" w:rsidRPr="00DC0A34" w:rsidRDefault="009A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841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1BB9" w:rsidRPr="00DC0A34" w:rsidRDefault="009A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Анисимова ул. </w:t>
            </w:r>
            <w:r w:rsidRPr="00DC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Pr="00DC0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Тверская ул. </w:t>
            </w:r>
            <w:r w:rsidRPr="00DC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45, 47</w:t>
            </w:r>
            <w:r w:rsidRPr="00DC0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9A1BB9" w:rsidRPr="00DC0A34" w:rsidRDefault="009A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Оборонная ул.</w:t>
            </w:r>
          </w:p>
          <w:p w:rsidR="009A1BB9" w:rsidRPr="00DC0A34" w:rsidRDefault="009A1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 4/49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B9" w:rsidRPr="00DC0A34" w:rsidRDefault="009A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A3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Место нахождения </w:t>
            </w:r>
            <w:r w:rsidRPr="00DC0A34">
              <w:rPr>
                <w:rFonts w:ascii="Times New Roman" w:hAnsi="Times New Roman" w:cs="Times New Roman"/>
                <w:sz w:val="20"/>
                <w:szCs w:val="20"/>
              </w:rPr>
              <w:t xml:space="preserve">участковой избирательной комиссии и помещения для голосования: </w:t>
            </w:r>
            <w:r w:rsidRPr="00DC0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Колпино, Тверская ул., д.62, </w:t>
            </w:r>
          </w:p>
          <w:p w:rsidR="009A1BB9" w:rsidRPr="00DC0A34" w:rsidRDefault="00A4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СОШ №589, 463-86-12</w:t>
            </w:r>
          </w:p>
        </w:tc>
      </w:tr>
      <w:tr w:rsidR="009A1BB9" w:rsidTr="00D32F3C">
        <w:trPr>
          <w:trHeight w:val="1028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A1BB9" w:rsidRPr="00DC0A34" w:rsidRDefault="009A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Избирательный </w:t>
            </w:r>
          </w:p>
          <w:p w:rsidR="009A1BB9" w:rsidRPr="00DC0A34" w:rsidRDefault="009A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участок </w:t>
            </w:r>
          </w:p>
          <w:p w:rsidR="009A1BB9" w:rsidRPr="00DC0A34" w:rsidRDefault="009A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842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1BB9" w:rsidRPr="00DC0A34" w:rsidRDefault="009A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C0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Веры Слуцкой ул. </w:t>
            </w:r>
            <w:r w:rsidRPr="00DC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  <w:r w:rsidRPr="00DC0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Карла Маркса ул. </w:t>
            </w:r>
            <w:r w:rsidRPr="00DC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 10, 14, 14а, 15, 20, 22/11</w:t>
            </w:r>
            <w:r w:rsidRPr="00DC0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Коммуны ул.</w:t>
            </w:r>
            <w:r w:rsidRPr="00DC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1, 3, 5, 13, 21/7, 23, </w:t>
            </w:r>
            <w:r w:rsidRPr="00DC0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0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Косинова</w:t>
            </w:r>
            <w:proofErr w:type="spellEnd"/>
            <w:r w:rsidRPr="00DC0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</w:t>
            </w:r>
            <w:r w:rsidRPr="00DC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DC0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Ленина пр. </w:t>
            </w:r>
            <w:r w:rsidRPr="00DC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 9/15, 10/17, 11, 12, 13/16, 14/18, 15/9, 16/11, 17/10, 18/12</w:t>
            </w:r>
            <w:r w:rsidRPr="00DC0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Павловская ул. </w:t>
            </w:r>
            <w:r w:rsidRPr="00DC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15, 17</w:t>
            </w:r>
            <w:r w:rsidRPr="00DC0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Советский бульвар </w:t>
            </w:r>
            <w:r w:rsidRPr="00DC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23, 27</w:t>
            </w:r>
            <w:r w:rsidRPr="00DC0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Финляндская ул. </w:t>
            </w:r>
            <w:r w:rsidRPr="00DC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4, </w:t>
            </w:r>
            <w:r w:rsidR="00EA4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proofErr w:type="gramEnd"/>
            <w:r w:rsidR="00EA4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DC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29к.4</w:t>
            </w:r>
            <w:r w:rsidR="00EA4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31</w:t>
            </w:r>
          </w:p>
        </w:tc>
        <w:tc>
          <w:tcPr>
            <w:tcW w:w="4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B9" w:rsidRPr="00DC0A34" w:rsidRDefault="009A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A3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Место нахождения </w:t>
            </w:r>
            <w:r w:rsidRPr="00DC0A34">
              <w:rPr>
                <w:rFonts w:ascii="Times New Roman" w:hAnsi="Times New Roman" w:cs="Times New Roman"/>
                <w:sz w:val="20"/>
                <w:szCs w:val="20"/>
              </w:rPr>
              <w:t xml:space="preserve">участковой избирательной комиссии и помещения для голосования: </w:t>
            </w:r>
            <w:r w:rsidRPr="00DC0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Колпино, Советский бульвар, д.29, </w:t>
            </w:r>
          </w:p>
          <w:p w:rsidR="009A1BB9" w:rsidRPr="00DC0A34" w:rsidRDefault="009A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СПб ГБУ "Культурно-досуговый цент</w:t>
            </w:r>
            <w:r w:rsidR="00A46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 "Ижорский", 461-24-92</w:t>
            </w:r>
          </w:p>
        </w:tc>
      </w:tr>
      <w:tr w:rsidR="009A1BB9" w:rsidTr="009A1BB9">
        <w:trPr>
          <w:trHeight w:val="903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A1BB9" w:rsidRPr="00DC0A34" w:rsidRDefault="009A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Избирательный </w:t>
            </w:r>
          </w:p>
          <w:p w:rsidR="009A1BB9" w:rsidRPr="00DC0A34" w:rsidRDefault="009A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участок </w:t>
            </w:r>
          </w:p>
          <w:p w:rsidR="009A1BB9" w:rsidRPr="00DC0A34" w:rsidRDefault="009A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843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1BB9" w:rsidRPr="00DC0A34" w:rsidRDefault="009A1BB9" w:rsidP="0097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Вавилова ул. </w:t>
            </w:r>
            <w:r w:rsidRPr="00DC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2/6, 4</w:t>
            </w:r>
            <w:r w:rsidRPr="00DC0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9717F0" w:rsidRPr="009717F0">
              <w:rPr>
                <w:rFonts w:ascii="Times New Roman" w:hAnsi="Times New Roman"/>
                <w:sz w:val="20"/>
                <w:szCs w:val="20"/>
              </w:rPr>
              <w:t>Адмиралтейская</w:t>
            </w:r>
            <w:r w:rsidR="009717F0">
              <w:rPr>
                <w:rFonts w:ascii="Times New Roman" w:hAnsi="Times New Roman"/>
                <w:sz w:val="20"/>
                <w:szCs w:val="20"/>
              </w:rPr>
              <w:t xml:space="preserve">  ул. </w:t>
            </w:r>
            <w:r w:rsidR="009717F0">
              <w:rPr>
                <w:rFonts w:ascii="Times New Roman" w:hAnsi="Times New Roman"/>
                <w:sz w:val="20"/>
                <w:szCs w:val="20"/>
              </w:rPr>
              <w:br/>
            </w:r>
            <w:r w:rsidR="009717F0" w:rsidRPr="009717F0">
              <w:rPr>
                <w:rFonts w:ascii="Times New Roman" w:hAnsi="Times New Roman"/>
                <w:sz w:val="20"/>
                <w:szCs w:val="20"/>
              </w:rPr>
              <w:t>(</w:t>
            </w:r>
            <w:r w:rsidR="009717F0">
              <w:rPr>
                <w:rFonts w:ascii="Times New Roman" w:hAnsi="Times New Roman"/>
                <w:sz w:val="20"/>
                <w:szCs w:val="20"/>
              </w:rPr>
              <w:t>ул.</w:t>
            </w:r>
            <w:r w:rsidR="009717F0" w:rsidRPr="009717F0">
              <w:rPr>
                <w:rFonts w:ascii="Times New Roman" w:hAnsi="Times New Roman"/>
                <w:sz w:val="20"/>
                <w:szCs w:val="20"/>
              </w:rPr>
              <w:t xml:space="preserve"> Володарского)</w:t>
            </w:r>
            <w:r w:rsidRPr="00DC0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C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7, 11, 13, 15, 17, 19, 21</w:t>
            </w:r>
            <w:r w:rsidRPr="00DC0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Коммуны пл. </w:t>
            </w:r>
            <w:r w:rsidRPr="00DC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1/2, 3, 5, 7, 9, 11</w:t>
            </w:r>
            <w:r w:rsidRPr="00DC0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B56BC5" w:rsidRPr="00DC0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C0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Стахановская ул. </w:t>
            </w:r>
            <w:r w:rsidRPr="00DC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13/7, 15к.1, 19к.1, 21/14, Ижорская ул. 5</w:t>
            </w:r>
          </w:p>
        </w:tc>
        <w:tc>
          <w:tcPr>
            <w:tcW w:w="4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B9" w:rsidRPr="00DC0A34" w:rsidRDefault="009A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A3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Место нахождения </w:t>
            </w:r>
            <w:r w:rsidRPr="00DC0A34">
              <w:rPr>
                <w:rFonts w:ascii="Times New Roman" w:hAnsi="Times New Roman" w:cs="Times New Roman"/>
                <w:sz w:val="20"/>
                <w:szCs w:val="20"/>
              </w:rPr>
              <w:t xml:space="preserve">участковой избирательной комиссии и помещения для голосования: </w:t>
            </w:r>
            <w:r w:rsidRPr="00DC0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Колпино, Советский бульвар, д.29, </w:t>
            </w:r>
          </w:p>
          <w:p w:rsidR="009A1BB9" w:rsidRPr="00DC0A34" w:rsidRDefault="009A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СПб ГБУ "Культурно-досуг</w:t>
            </w:r>
            <w:r w:rsidR="00A46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овый центр "Ижорский", 461-24-92</w:t>
            </w:r>
          </w:p>
        </w:tc>
      </w:tr>
      <w:tr w:rsidR="009A1BB9" w:rsidTr="009A1BB9">
        <w:trPr>
          <w:trHeight w:val="690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A1BB9" w:rsidRPr="00DC0A34" w:rsidRDefault="009A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Избирательный </w:t>
            </w:r>
          </w:p>
          <w:p w:rsidR="009A1BB9" w:rsidRPr="00DC0A34" w:rsidRDefault="009A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участок </w:t>
            </w:r>
          </w:p>
          <w:p w:rsidR="009A1BB9" w:rsidRPr="00DC0A34" w:rsidRDefault="009A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844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1BB9" w:rsidRPr="00DC0A34" w:rsidRDefault="009A1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Вавилова ул. 7, 11, 24, 26, </w:t>
            </w:r>
            <w:r w:rsidRPr="00DC0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Пролетарская ул.</w:t>
            </w:r>
            <w:r w:rsidR="00301B70" w:rsidRPr="00DC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5, 7, 9/28, 11, </w:t>
            </w:r>
            <w:r w:rsidRPr="00DC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  <w:r w:rsidR="00301B70" w:rsidRPr="00DC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DC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Стахановская ул. 16, 22, </w:t>
            </w:r>
            <w:r w:rsidR="009717F0" w:rsidRPr="009717F0">
              <w:rPr>
                <w:rFonts w:ascii="Times New Roman" w:hAnsi="Times New Roman"/>
                <w:sz w:val="20"/>
                <w:szCs w:val="20"/>
              </w:rPr>
              <w:t>Адмиралтейская</w:t>
            </w:r>
            <w:r w:rsidR="009717F0">
              <w:rPr>
                <w:rFonts w:ascii="Times New Roman" w:hAnsi="Times New Roman"/>
                <w:sz w:val="20"/>
                <w:szCs w:val="20"/>
              </w:rPr>
              <w:t xml:space="preserve">  ул. </w:t>
            </w:r>
            <w:r w:rsidR="009717F0">
              <w:rPr>
                <w:rFonts w:ascii="Times New Roman" w:hAnsi="Times New Roman"/>
                <w:sz w:val="20"/>
                <w:szCs w:val="20"/>
              </w:rPr>
              <w:br/>
            </w:r>
            <w:r w:rsidR="009717F0" w:rsidRPr="009717F0">
              <w:rPr>
                <w:rFonts w:ascii="Times New Roman" w:hAnsi="Times New Roman"/>
                <w:sz w:val="20"/>
                <w:szCs w:val="20"/>
              </w:rPr>
              <w:t>(</w:t>
            </w:r>
            <w:r w:rsidR="009717F0">
              <w:rPr>
                <w:rFonts w:ascii="Times New Roman" w:hAnsi="Times New Roman"/>
                <w:sz w:val="20"/>
                <w:szCs w:val="20"/>
              </w:rPr>
              <w:t>ул.</w:t>
            </w:r>
            <w:r w:rsidR="009717F0" w:rsidRPr="009717F0">
              <w:rPr>
                <w:rFonts w:ascii="Times New Roman" w:hAnsi="Times New Roman"/>
                <w:sz w:val="20"/>
                <w:szCs w:val="20"/>
              </w:rPr>
              <w:t xml:space="preserve"> Володарского)</w:t>
            </w:r>
            <w:r w:rsidR="009717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C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25, 27, 29</w:t>
            </w:r>
          </w:p>
          <w:p w:rsidR="009A1BB9" w:rsidRPr="00DC0A34" w:rsidRDefault="009A1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B9" w:rsidRPr="00DC0A34" w:rsidRDefault="009A1BB9" w:rsidP="0018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A3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Место нахождения </w:t>
            </w:r>
            <w:r w:rsidRPr="00DC0A34">
              <w:rPr>
                <w:rFonts w:ascii="Times New Roman" w:hAnsi="Times New Roman" w:cs="Times New Roman"/>
                <w:sz w:val="20"/>
                <w:szCs w:val="20"/>
              </w:rPr>
              <w:t xml:space="preserve">участковой избирательной комиссии и помещения для голосования: </w:t>
            </w:r>
            <w:r w:rsidRPr="00DC0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Колпино, Вавилова, д.9,</w:t>
            </w:r>
            <w:r w:rsidR="001E163D" w:rsidRPr="00DC0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C0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ГБОУ СОШ №420, </w:t>
            </w:r>
            <w:r w:rsidR="00185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417-26-39</w:t>
            </w:r>
            <w:bookmarkStart w:id="0" w:name="_GoBack"/>
            <w:bookmarkEnd w:id="0"/>
          </w:p>
        </w:tc>
      </w:tr>
      <w:tr w:rsidR="009A1BB9" w:rsidTr="009A1BB9">
        <w:trPr>
          <w:trHeight w:val="719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A1BB9" w:rsidRPr="00DC0A34" w:rsidRDefault="009A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Избирательный </w:t>
            </w:r>
          </w:p>
          <w:p w:rsidR="009A1BB9" w:rsidRPr="00DC0A34" w:rsidRDefault="009A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участок </w:t>
            </w:r>
          </w:p>
          <w:p w:rsidR="009A1BB9" w:rsidRPr="00DC0A34" w:rsidRDefault="009A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845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1BB9" w:rsidRPr="00DC0A34" w:rsidRDefault="009A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Веры Слуцкой ул.</w:t>
            </w:r>
            <w:r w:rsidRPr="00DC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32, 34, 38, 40</w:t>
            </w:r>
            <w:r w:rsidRPr="00DC0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Пролетарская ул. </w:t>
            </w:r>
            <w:r w:rsidRPr="00DC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 17/42, 21, 23, 25</w:t>
            </w:r>
            <w:r w:rsidRPr="00DC0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Стахановская ул. </w:t>
            </w:r>
            <w:r w:rsidRPr="00DC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DC0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Братьев Радченко ул. </w:t>
            </w:r>
            <w:r w:rsidRPr="00DC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  <w:r w:rsidRPr="00DC0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DC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Красных Партизан ул. 16</w:t>
            </w:r>
            <w:r w:rsidRPr="00DC0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DC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Вавилова ул.</w:t>
            </w:r>
            <w:r w:rsidRPr="00DC0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C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B9" w:rsidRPr="00DC0A34" w:rsidRDefault="009A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A3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Место нахождения </w:t>
            </w:r>
            <w:r w:rsidRPr="00DC0A34">
              <w:rPr>
                <w:rFonts w:ascii="Times New Roman" w:hAnsi="Times New Roman" w:cs="Times New Roman"/>
                <w:sz w:val="20"/>
                <w:szCs w:val="20"/>
              </w:rPr>
              <w:t xml:space="preserve">участковой избирательной комиссии и помещения для голосования: </w:t>
            </w:r>
            <w:r w:rsidRPr="00DC0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Колпино, Вавилова, д.9, ГБОУ СОШ №420, 469-40-72</w:t>
            </w:r>
          </w:p>
        </w:tc>
      </w:tr>
      <w:tr w:rsidR="009A1BB9" w:rsidTr="009A1BB9">
        <w:trPr>
          <w:trHeight w:val="645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A1BB9" w:rsidRPr="00DC0A34" w:rsidRDefault="009A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Избирательный </w:t>
            </w:r>
          </w:p>
          <w:p w:rsidR="009A1BB9" w:rsidRPr="00DC0A34" w:rsidRDefault="009A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участок </w:t>
            </w:r>
          </w:p>
          <w:p w:rsidR="009A1BB9" w:rsidRPr="00DC0A34" w:rsidRDefault="009A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846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1BB9" w:rsidRPr="00DC0A34" w:rsidRDefault="009A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Братьев Радченко ул. </w:t>
            </w:r>
            <w:r w:rsidRPr="00DC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 11, 11к.3, 12, 14, 15</w:t>
            </w:r>
            <w:r w:rsidRPr="00DC0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Веры Слуцкой ул. </w:t>
            </w:r>
            <w:r w:rsidRPr="00DC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7, 9, 11, 14</w:t>
            </w:r>
            <w:r w:rsidRPr="00DC0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Ленина пр. </w:t>
            </w:r>
            <w:r w:rsidRPr="00DC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20/5, 22, 24/8, 30/9, 32, 34, 36, 38, 40, 44</w:t>
            </w:r>
            <w:r w:rsidRPr="00DC0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Павловская ул. </w:t>
            </w:r>
            <w:r w:rsidRPr="00DC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19/13, 23/16, 27, 40/2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3C" w:rsidRDefault="009A1BB9" w:rsidP="00CA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A3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Место нахождения </w:t>
            </w:r>
            <w:r w:rsidRPr="00DC0A34">
              <w:rPr>
                <w:rFonts w:ascii="Times New Roman" w:hAnsi="Times New Roman" w:cs="Times New Roman"/>
                <w:sz w:val="20"/>
                <w:szCs w:val="20"/>
              </w:rPr>
              <w:t xml:space="preserve">участковой избирательной комиссии и помещения для голосования: </w:t>
            </w:r>
            <w:r w:rsidRPr="00DC0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Колпино, Павловская ул., д.21,</w:t>
            </w:r>
            <w:r w:rsidR="003B3C71" w:rsidRPr="00DC0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A1BB9" w:rsidRPr="00DC0A34" w:rsidRDefault="009A1BB9" w:rsidP="00CA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 СОУ СКО школа № 432, 573</w:t>
            </w:r>
            <w:r w:rsidR="00CA0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C0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  <w:r w:rsidR="00CA0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C0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</w:tr>
      <w:tr w:rsidR="009A1BB9" w:rsidTr="009A1BB9">
        <w:trPr>
          <w:trHeight w:val="601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A1BB9" w:rsidRPr="00DC0A34" w:rsidRDefault="009A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Избирательный </w:t>
            </w:r>
          </w:p>
          <w:p w:rsidR="009A1BB9" w:rsidRPr="00DC0A34" w:rsidRDefault="009A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участок </w:t>
            </w:r>
          </w:p>
          <w:p w:rsidR="009A1BB9" w:rsidRPr="00DC0A34" w:rsidRDefault="009A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847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1BB9" w:rsidRPr="00DC0A34" w:rsidRDefault="009A1BB9" w:rsidP="00C83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Братьев Радченко ул. </w:t>
            </w:r>
            <w:r w:rsidRPr="00DC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7/25а</w:t>
            </w:r>
            <w:r w:rsidRPr="00DC0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Ленина пр. </w:t>
            </w:r>
            <w:r w:rsidRPr="00DC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19/3, 21, 23, 25, 29, 33, 35, 37, 39, 41, 43, 48, 50, 54, </w:t>
            </w:r>
            <w:r w:rsidRPr="00DC0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Губина ул.</w:t>
            </w:r>
            <w:r w:rsidR="00C83D26" w:rsidRPr="00DC0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C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12, </w:t>
            </w:r>
            <w:r w:rsidR="00C83D26" w:rsidRPr="00DC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14, 18, Павловская ул.41, 43 (43 </w:t>
            </w:r>
            <w:proofErr w:type="spellStart"/>
            <w:r w:rsidR="00C83D26" w:rsidRPr="00DC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</w:t>
            </w:r>
            <w:proofErr w:type="gramStart"/>
            <w:r w:rsidR="00C83D26" w:rsidRPr="00DC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 w:rsidR="00C83D26" w:rsidRPr="00DC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),</w:t>
            </w:r>
            <w:r w:rsidRPr="00DC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47</w:t>
            </w:r>
            <w:r w:rsidR="00C83D26" w:rsidRPr="00DC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910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63, </w:t>
            </w:r>
            <w:r w:rsidR="00C83D26" w:rsidRPr="00DC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дома садоводства «Ижорский массив №1»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B9" w:rsidRPr="00DC0A34" w:rsidRDefault="009A1BB9" w:rsidP="00A4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A3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Место нахождения </w:t>
            </w:r>
            <w:r w:rsidRPr="00DC0A34">
              <w:rPr>
                <w:rFonts w:ascii="Times New Roman" w:hAnsi="Times New Roman" w:cs="Times New Roman"/>
                <w:sz w:val="20"/>
                <w:szCs w:val="20"/>
              </w:rPr>
              <w:t xml:space="preserve">участковой избирательной комиссии и помещения для голосования: </w:t>
            </w:r>
            <w:r w:rsidRPr="00DC0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Колпино, Ленина пр., 31, ГБОУ СОШ № 523, </w:t>
            </w:r>
            <w:r w:rsidR="00A46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417-32-47</w:t>
            </w:r>
          </w:p>
        </w:tc>
      </w:tr>
      <w:tr w:rsidR="009A1BB9" w:rsidTr="009A1BB9">
        <w:trPr>
          <w:trHeight w:val="656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A1BB9" w:rsidRPr="00DC0A34" w:rsidRDefault="009A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Избирательный </w:t>
            </w:r>
          </w:p>
          <w:p w:rsidR="009A1BB9" w:rsidRPr="00DC0A34" w:rsidRDefault="009A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участок </w:t>
            </w:r>
          </w:p>
          <w:p w:rsidR="009A1BB9" w:rsidRPr="00DC0A34" w:rsidRDefault="009A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848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1BB9" w:rsidRPr="00DC0A34" w:rsidRDefault="009A1BB9" w:rsidP="00D97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Ленина пр. </w:t>
            </w:r>
            <w:r w:rsidRPr="00DC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45, 47, 51, 55, 57, 58, 59</w:t>
            </w:r>
            <w:r w:rsidR="00D97BE7" w:rsidRPr="00DC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60, 60к.2, 61, 63, 64, </w:t>
            </w:r>
            <w:r w:rsidRPr="00DC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66, 67, 68, 69, 71, 72, 73, 74, 75, 79, 81</w:t>
            </w:r>
            <w:r w:rsidRPr="00DC0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Павловская ул.</w:t>
            </w:r>
            <w:r w:rsidRPr="00DC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51к.2, 57, 61, 61к.2</w:t>
            </w:r>
          </w:p>
        </w:tc>
        <w:tc>
          <w:tcPr>
            <w:tcW w:w="4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B9" w:rsidRPr="00DC0A34" w:rsidRDefault="009A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A3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Место нахождения </w:t>
            </w:r>
            <w:r w:rsidRPr="00DC0A34">
              <w:rPr>
                <w:rFonts w:ascii="Times New Roman" w:hAnsi="Times New Roman" w:cs="Times New Roman"/>
                <w:sz w:val="20"/>
                <w:szCs w:val="20"/>
              </w:rPr>
              <w:t xml:space="preserve">участковой избирательной комиссии и помещения для голосования: </w:t>
            </w:r>
            <w:r w:rsidRPr="00DC0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Колпино, Ленина пр., 31, ГБОУ СОШ № 523, </w:t>
            </w:r>
            <w:r w:rsidR="00A46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417-32-47</w:t>
            </w:r>
          </w:p>
        </w:tc>
      </w:tr>
      <w:tr w:rsidR="009A1BB9" w:rsidTr="00283AC6">
        <w:trPr>
          <w:trHeight w:val="765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A1BB9" w:rsidRPr="00DC0A34" w:rsidRDefault="009A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Избирательный </w:t>
            </w:r>
          </w:p>
          <w:p w:rsidR="009A1BB9" w:rsidRPr="00DC0A34" w:rsidRDefault="009A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участок </w:t>
            </w:r>
          </w:p>
          <w:p w:rsidR="009A1BB9" w:rsidRPr="00DC0A34" w:rsidRDefault="009A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849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1BB9" w:rsidRPr="00DC0A34" w:rsidRDefault="009A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Братьев Радченко ул. </w:t>
            </w:r>
            <w:r w:rsidRPr="00DC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  <w:r w:rsidRPr="00DC0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Красных Партизан ул. </w:t>
            </w:r>
          </w:p>
          <w:p w:rsidR="009A1BB9" w:rsidRPr="00DC0A34" w:rsidRDefault="009A1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4, 8, 10, </w:t>
            </w:r>
            <w:r w:rsidRPr="00DC0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Павловская ул.</w:t>
            </w:r>
            <w:r w:rsidRPr="00DC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38/17</w:t>
            </w:r>
          </w:p>
        </w:tc>
        <w:tc>
          <w:tcPr>
            <w:tcW w:w="4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3C" w:rsidRDefault="009A1BB9" w:rsidP="00D32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A3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Место нахождения </w:t>
            </w:r>
            <w:r w:rsidRPr="00DC0A34">
              <w:rPr>
                <w:rFonts w:ascii="Times New Roman" w:hAnsi="Times New Roman" w:cs="Times New Roman"/>
                <w:sz w:val="20"/>
                <w:szCs w:val="20"/>
              </w:rPr>
              <w:t xml:space="preserve">участковой избирательной комиссии и помещения для голосования: </w:t>
            </w:r>
            <w:r w:rsidRPr="00DC0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Колпино, Павловская ул., д.21,</w:t>
            </w:r>
            <w:r w:rsidR="003B3C71" w:rsidRPr="00DC0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A1BB9" w:rsidRPr="00DC0A34" w:rsidRDefault="009A1BB9" w:rsidP="00D32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 СОУ СКО школа № 432, 573 97 56</w:t>
            </w:r>
          </w:p>
        </w:tc>
      </w:tr>
      <w:tr w:rsidR="009A1BB9" w:rsidTr="00283AC6">
        <w:trPr>
          <w:trHeight w:val="132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A1BB9" w:rsidRPr="00DC0A34" w:rsidRDefault="009A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Избирательный </w:t>
            </w:r>
          </w:p>
          <w:p w:rsidR="009A1BB9" w:rsidRPr="00DC0A34" w:rsidRDefault="009A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участок </w:t>
            </w:r>
          </w:p>
          <w:p w:rsidR="009A1BB9" w:rsidRPr="00DC0A34" w:rsidRDefault="009A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850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1BB9" w:rsidRPr="00DC0A34" w:rsidRDefault="009A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Павловская ул. </w:t>
            </w:r>
            <w:r w:rsidRPr="00DC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44, 46, 48, 50, 52, 54, 56, 60, 66, 70, 72, 74, 76</w:t>
            </w:r>
          </w:p>
        </w:tc>
        <w:tc>
          <w:tcPr>
            <w:tcW w:w="4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1BB9" w:rsidRPr="00DC0A34" w:rsidRDefault="009A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A3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Место нахождения </w:t>
            </w:r>
            <w:r w:rsidRPr="00DC0A34">
              <w:rPr>
                <w:rFonts w:ascii="Times New Roman" w:hAnsi="Times New Roman" w:cs="Times New Roman"/>
                <w:sz w:val="20"/>
                <w:szCs w:val="20"/>
              </w:rPr>
              <w:t xml:space="preserve">участковой избирательной комиссии и помещения для голосования: </w:t>
            </w:r>
            <w:r w:rsidRPr="00DC0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Колпино, Павловская ул., д.82, </w:t>
            </w:r>
          </w:p>
          <w:p w:rsidR="009A1BB9" w:rsidRPr="00DC0A34" w:rsidRDefault="00A46B08" w:rsidP="00A4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СПб ГБУ "ДК "Досуг"  461-38-57</w:t>
            </w:r>
          </w:p>
        </w:tc>
      </w:tr>
      <w:tr w:rsidR="009A1BB9" w:rsidTr="00767219">
        <w:trPr>
          <w:trHeight w:val="697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A1BB9" w:rsidRPr="00DC0A34" w:rsidRDefault="009A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Избирательный </w:t>
            </w:r>
          </w:p>
          <w:p w:rsidR="009A1BB9" w:rsidRPr="00DC0A34" w:rsidRDefault="009A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участок </w:t>
            </w:r>
          </w:p>
          <w:p w:rsidR="009A1BB9" w:rsidRPr="00DC0A34" w:rsidRDefault="009A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851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1BB9" w:rsidRPr="00DC0A34" w:rsidRDefault="009A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Павловская ул. </w:t>
            </w:r>
            <w:r w:rsidRPr="00DC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78, 84, 86, 90, 92, 94, 96</w:t>
            </w:r>
            <w:r w:rsidRPr="00DC0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Танкистов ул.</w:t>
            </w:r>
          </w:p>
          <w:p w:rsidR="009A1BB9" w:rsidRPr="00DC0A34" w:rsidRDefault="009A1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2, 4, 6, 8, 10, 12, 14, 20</w:t>
            </w:r>
            <w:r w:rsidR="00D457E7" w:rsidRPr="00DC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дома садоводства «Ижорский массив </w:t>
            </w:r>
            <w:r w:rsidR="00D457E7" w:rsidRPr="00DC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II</w:t>
            </w:r>
            <w:r w:rsidR="00D457E7" w:rsidRPr="00DC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3C" w:rsidRDefault="009A1BB9" w:rsidP="00A4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A3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Место нахождения </w:t>
            </w:r>
            <w:r w:rsidRPr="00DC0A34">
              <w:rPr>
                <w:rFonts w:ascii="Times New Roman" w:hAnsi="Times New Roman" w:cs="Times New Roman"/>
                <w:sz w:val="20"/>
                <w:szCs w:val="20"/>
              </w:rPr>
              <w:t xml:space="preserve">участковой избирательной комиссии и помещения для голосования: </w:t>
            </w:r>
            <w:r w:rsidR="00D32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Колпино, Танкистов ул., д.26, </w:t>
            </w:r>
          </w:p>
          <w:p w:rsidR="009A1BB9" w:rsidRPr="00DC0A34" w:rsidRDefault="009A1BB9" w:rsidP="00A4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СОШ №476, 417</w:t>
            </w:r>
            <w:r w:rsidR="00A46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-43-10</w:t>
            </w:r>
          </w:p>
        </w:tc>
      </w:tr>
      <w:tr w:rsidR="009A1BB9" w:rsidTr="00A46B08">
        <w:trPr>
          <w:trHeight w:val="900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A1BB9" w:rsidRPr="00DC0A34" w:rsidRDefault="009A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Избирательный </w:t>
            </w:r>
          </w:p>
          <w:p w:rsidR="009A1BB9" w:rsidRPr="00DC0A34" w:rsidRDefault="009A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участок </w:t>
            </w:r>
          </w:p>
          <w:p w:rsidR="009A1BB9" w:rsidRPr="00DC0A34" w:rsidRDefault="009A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852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1BB9" w:rsidRPr="00DC0A34" w:rsidRDefault="009A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C0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Пролетарская</w:t>
            </w:r>
            <w:proofErr w:type="gramEnd"/>
            <w:r w:rsidRPr="00DC0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</w:t>
            </w:r>
            <w:r w:rsidRPr="00DC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121, 131, 133, 137, 139, 141, 143</w:t>
            </w:r>
            <w:r w:rsidRPr="00DC0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Танкистов ул. </w:t>
            </w:r>
            <w:r w:rsidRPr="00DC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16, 18, 22, 24, 28, 30, 32</w:t>
            </w:r>
          </w:p>
        </w:tc>
        <w:tc>
          <w:tcPr>
            <w:tcW w:w="4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B9" w:rsidRPr="00DC0A34" w:rsidRDefault="009A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A3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Место нахождения </w:t>
            </w:r>
            <w:r w:rsidRPr="00DC0A34">
              <w:rPr>
                <w:rFonts w:ascii="Times New Roman" w:hAnsi="Times New Roman" w:cs="Times New Roman"/>
                <w:sz w:val="20"/>
                <w:szCs w:val="20"/>
              </w:rPr>
              <w:t xml:space="preserve">участковой избирательной комиссии и помещения для голосования: </w:t>
            </w:r>
            <w:r w:rsidR="00D32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Колпино, Танкистов ул., д.26, </w:t>
            </w:r>
          </w:p>
          <w:p w:rsidR="009A1BB9" w:rsidRPr="00DC0A34" w:rsidRDefault="009A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ГБОУ СОШ №476, </w:t>
            </w:r>
            <w:r w:rsidR="00A46B08" w:rsidRPr="00DC0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</w:t>
            </w:r>
            <w:r w:rsidR="00A46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-43-10</w:t>
            </w:r>
          </w:p>
        </w:tc>
      </w:tr>
      <w:tr w:rsidR="009A1BB9" w:rsidTr="00A46B08">
        <w:trPr>
          <w:trHeight w:val="769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A1BB9" w:rsidRPr="00DC0A34" w:rsidRDefault="009A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Избирательный </w:t>
            </w:r>
          </w:p>
          <w:p w:rsidR="009A1BB9" w:rsidRPr="00DC0A34" w:rsidRDefault="009A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участок </w:t>
            </w:r>
          </w:p>
          <w:p w:rsidR="009A1BB9" w:rsidRPr="00DC0A34" w:rsidRDefault="009A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853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1BB9" w:rsidRPr="00DC0A34" w:rsidRDefault="009A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Пролетарская ул. </w:t>
            </w:r>
            <w:r w:rsidRPr="00DC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89, 91, 95, 97, 99, 103, 105, 107, 109, 113, 115, 117, 119, 125, 127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3C" w:rsidRDefault="009A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A3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Место нахождения </w:t>
            </w:r>
            <w:r w:rsidRPr="00DC0A34">
              <w:rPr>
                <w:rFonts w:ascii="Times New Roman" w:hAnsi="Times New Roman" w:cs="Times New Roman"/>
                <w:sz w:val="20"/>
                <w:szCs w:val="20"/>
              </w:rPr>
              <w:t xml:space="preserve">участковой избирательной комиссии и помещения для голосования: </w:t>
            </w:r>
            <w:r w:rsidRPr="00DC0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Колпино, Павловская ул., д.80,</w:t>
            </w:r>
            <w:r w:rsidR="003B3C71" w:rsidRPr="00DC0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A1BB9" w:rsidRPr="00DC0A34" w:rsidRDefault="009A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СОШ</w:t>
            </w:r>
            <w:r w:rsidR="00CA0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258, 417-34-31</w:t>
            </w:r>
          </w:p>
        </w:tc>
      </w:tr>
      <w:tr w:rsidR="009A1BB9" w:rsidTr="00A46B08">
        <w:trPr>
          <w:trHeight w:val="669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A1BB9" w:rsidRPr="00DC0A34" w:rsidRDefault="009A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Избирательный </w:t>
            </w:r>
          </w:p>
          <w:p w:rsidR="009A1BB9" w:rsidRPr="00DC0A34" w:rsidRDefault="009A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участок </w:t>
            </w:r>
          </w:p>
          <w:p w:rsidR="009A1BB9" w:rsidRPr="00DC0A34" w:rsidRDefault="009A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854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1BB9" w:rsidRPr="00DC0A34" w:rsidRDefault="009A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Красных Партизан ул. </w:t>
            </w:r>
            <w:r w:rsidRPr="00DC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5, </w:t>
            </w:r>
            <w:r w:rsidRPr="00DC0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Павловская ул., </w:t>
            </w:r>
            <w:r w:rsidRPr="00DC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54к.2, 54к.3</w:t>
            </w:r>
            <w:r w:rsidRPr="00DC0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DC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Пролетарская</w:t>
            </w:r>
            <w:proofErr w:type="gramEnd"/>
            <w:r w:rsidRPr="00DC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</w:t>
            </w:r>
            <w:r w:rsidRPr="00DC0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C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67, 69, 73, 77, 81, 83, 93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B9" w:rsidRPr="00DC0A34" w:rsidRDefault="009A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A3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Место нахождения </w:t>
            </w:r>
            <w:r w:rsidRPr="00DC0A34">
              <w:rPr>
                <w:rFonts w:ascii="Times New Roman" w:hAnsi="Times New Roman" w:cs="Times New Roman"/>
                <w:sz w:val="20"/>
                <w:szCs w:val="20"/>
              </w:rPr>
              <w:t xml:space="preserve">участковой избирательной комиссии и помещения для голосования: </w:t>
            </w:r>
            <w:r w:rsidRPr="00DC0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Колпино, Павловская ул., д.80, </w:t>
            </w:r>
          </w:p>
          <w:p w:rsidR="009A1BB9" w:rsidRPr="00DC0A34" w:rsidRDefault="009A1BB9" w:rsidP="00CA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СОШ № 258, 417-34-3</w:t>
            </w:r>
            <w:r w:rsidR="00CA0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A1BB9" w:rsidTr="009A1BB9">
        <w:trPr>
          <w:trHeight w:val="693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A1BB9" w:rsidRPr="00DC0A34" w:rsidRDefault="009A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Избирательный </w:t>
            </w:r>
          </w:p>
          <w:p w:rsidR="009A1BB9" w:rsidRPr="00DC0A34" w:rsidRDefault="009A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участок </w:t>
            </w:r>
          </w:p>
          <w:p w:rsidR="009A1BB9" w:rsidRPr="00DC0A34" w:rsidRDefault="009A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855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1BB9" w:rsidRPr="00DC0A34" w:rsidRDefault="009A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Братьев Радченко ул. </w:t>
            </w:r>
            <w:r w:rsidRPr="00DC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23, 25, 29</w:t>
            </w:r>
            <w:r w:rsidRPr="00DC0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 Красных Партизан ул. </w:t>
            </w:r>
            <w:r w:rsidRPr="00DC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B9" w:rsidRPr="00DC0A34" w:rsidRDefault="009A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A3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Место нахождения </w:t>
            </w:r>
            <w:r w:rsidRPr="00DC0A34">
              <w:rPr>
                <w:rFonts w:ascii="Times New Roman" w:hAnsi="Times New Roman" w:cs="Times New Roman"/>
                <w:sz w:val="20"/>
                <w:szCs w:val="20"/>
              </w:rPr>
              <w:t xml:space="preserve">участковой избирательной комиссии и помещения для голосования: </w:t>
            </w:r>
            <w:r w:rsidRPr="00DC0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Колпино, Братьев Радченко, д.21 "Филиал СПб ГБУ ДК "Досуг", 481-46-44</w:t>
            </w:r>
          </w:p>
        </w:tc>
      </w:tr>
      <w:tr w:rsidR="009A1BB9" w:rsidTr="009A1BB9">
        <w:trPr>
          <w:trHeight w:val="830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A1BB9" w:rsidRPr="00DC0A34" w:rsidRDefault="009A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Избирательный </w:t>
            </w:r>
          </w:p>
          <w:p w:rsidR="009A1BB9" w:rsidRPr="00DC0A34" w:rsidRDefault="009A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участок </w:t>
            </w:r>
          </w:p>
          <w:p w:rsidR="009A1BB9" w:rsidRPr="00DC0A34" w:rsidRDefault="009A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856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1BB9" w:rsidRPr="00DC0A34" w:rsidRDefault="009A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Веры Слуцкой ул. </w:t>
            </w:r>
            <w:r w:rsidRPr="00DC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  <w:r w:rsidRPr="00DC0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DC0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Пролетарская</w:t>
            </w:r>
            <w:proofErr w:type="gramEnd"/>
            <w:r w:rsidRPr="00DC0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</w:t>
            </w:r>
            <w:r w:rsidRPr="00DC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B9" w:rsidRPr="00DC0A34" w:rsidRDefault="009A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A3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Место нахождения </w:t>
            </w:r>
            <w:r w:rsidRPr="00DC0A34">
              <w:rPr>
                <w:rFonts w:ascii="Times New Roman" w:hAnsi="Times New Roman" w:cs="Times New Roman"/>
                <w:sz w:val="20"/>
                <w:szCs w:val="20"/>
              </w:rPr>
              <w:t xml:space="preserve">участковой избирательной комиссии и помещения для голосования: </w:t>
            </w:r>
            <w:r w:rsidRPr="00DC0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3B3C71" w:rsidRPr="00DC0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олпино, Бульвар Трудящихся, д.</w:t>
            </w:r>
            <w:r w:rsidR="00CE0F67" w:rsidRPr="00DC0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DC0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9A1BB9" w:rsidRPr="00DC0A34" w:rsidRDefault="009A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СОШ №401</w:t>
            </w:r>
            <w:r w:rsidR="00A46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A46B08" w:rsidRPr="00DC0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  <w:r w:rsidR="00A46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2-99-30</w:t>
            </w:r>
          </w:p>
        </w:tc>
      </w:tr>
      <w:tr w:rsidR="009A1BB9" w:rsidTr="00767219">
        <w:trPr>
          <w:trHeight w:val="790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A1BB9" w:rsidRPr="00DC0A34" w:rsidRDefault="009A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Избирательный </w:t>
            </w:r>
          </w:p>
          <w:p w:rsidR="009A1BB9" w:rsidRPr="00DC0A34" w:rsidRDefault="009A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участок </w:t>
            </w:r>
          </w:p>
          <w:p w:rsidR="009A1BB9" w:rsidRPr="00DC0A34" w:rsidRDefault="009A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857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1BB9" w:rsidRPr="00DC0A34" w:rsidRDefault="009A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Пролетарская ул. </w:t>
            </w:r>
            <w:r w:rsidRPr="00DC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 48, 50, 50к.2, 50к.3, 50к.4, 54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1BB9" w:rsidRPr="00DC0A34" w:rsidRDefault="009A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A3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Место нахождения </w:t>
            </w:r>
            <w:r w:rsidRPr="00DC0A34">
              <w:rPr>
                <w:rFonts w:ascii="Times New Roman" w:hAnsi="Times New Roman" w:cs="Times New Roman"/>
                <w:sz w:val="20"/>
                <w:szCs w:val="20"/>
              </w:rPr>
              <w:t xml:space="preserve">участковой избирательной комиссии и помещения для голосования: </w:t>
            </w:r>
            <w:r w:rsidRPr="00DC0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3B3C71" w:rsidRPr="00DC0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олпино, Бульвар Трудящихся, д.</w:t>
            </w:r>
            <w:r w:rsidR="00CE0F67" w:rsidRPr="00DC0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DC0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9A1BB9" w:rsidRPr="00DC0A34" w:rsidRDefault="009A1BB9" w:rsidP="00CA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ГБОУ СОШ №401, 48</w:t>
            </w:r>
            <w:r w:rsidR="00CA0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2-99-30</w:t>
            </w:r>
          </w:p>
        </w:tc>
      </w:tr>
      <w:tr w:rsidR="009A1BB9" w:rsidTr="009A1BB9">
        <w:trPr>
          <w:trHeight w:val="698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A1BB9" w:rsidRPr="00DC0A34" w:rsidRDefault="009A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Избирательный </w:t>
            </w:r>
          </w:p>
          <w:p w:rsidR="009A1BB9" w:rsidRPr="00DC0A34" w:rsidRDefault="009A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участок </w:t>
            </w:r>
          </w:p>
          <w:p w:rsidR="009A1BB9" w:rsidRPr="00DC0A34" w:rsidRDefault="009A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858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1BB9" w:rsidRPr="00DC0A34" w:rsidRDefault="009A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Бульвар Трудящихся </w:t>
            </w:r>
            <w:r w:rsidRPr="00DC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2, 4, 8</w:t>
            </w:r>
          </w:p>
        </w:tc>
        <w:tc>
          <w:tcPr>
            <w:tcW w:w="4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1BB9" w:rsidRPr="00636DDC" w:rsidRDefault="009A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A3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Место нахождения </w:t>
            </w:r>
            <w:r w:rsidRPr="00DC0A34">
              <w:rPr>
                <w:rFonts w:ascii="Times New Roman" w:hAnsi="Times New Roman" w:cs="Times New Roman"/>
                <w:sz w:val="20"/>
                <w:szCs w:val="20"/>
              </w:rPr>
              <w:t xml:space="preserve">участковой избирательной комиссии и помещения для голосования: </w:t>
            </w:r>
            <w:r w:rsidRPr="00DC0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CE0F67" w:rsidRPr="00DC0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олпино, Бульвар Трудящихся, д.1</w:t>
            </w:r>
            <w:r w:rsidR="00CE0F67" w:rsidRPr="00636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636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9A1BB9" w:rsidRPr="00DC0A34" w:rsidRDefault="009A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ГБОУ СОШ №401, </w:t>
            </w:r>
            <w:r w:rsidR="00CA0F38" w:rsidRPr="00DC0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  <w:r w:rsidR="00CA0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2-99-30</w:t>
            </w:r>
          </w:p>
        </w:tc>
      </w:tr>
      <w:tr w:rsidR="009A1BB9" w:rsidTr="009A1BB9">
        <w:trPr>
          <w:trHeight w:val="694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A1BB9" w:rsidRPr="00DC0A34" w:rsidRDefault="009A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Избирательный </w:t>
            </w:r>
          </w:p>
          <w:p w:rsidR="009A1BB9" w:rsidRPr="00DC0A34" w:rsidRDefault="009A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участок </w:t>
            </w:r>
          </w:p>
          <w:p w:rsidR="009A1BB9" w:rsidRPr="00DC0A34" w:rsidRDefault="009A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859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1BB9" w:rsidRPr="00DC0A34" w:rsidRDefault="009A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C0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Пролетарская</w:t>
            </w:r>
            <w:proofErr w:type="gramEnd"/>
            <w:r w:rsidRPr="00DC0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</w:t>
            </w:r>
            <w:r w:rsidRPr="00DC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 58, 60к.2, 60к.3</w:t>
            </w:r>
            <w:r w:rsidRPr="00DC0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Бульвар Трудящихся </w:t>
            </w:r>
            <w:r w:rsidRPr="00DC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3, 5, 7</w:t>
            </w:r>
          </w:p>
        </w:tc>
        <w:tc>
          <w:tcPr>
            <w:tcW w:w="4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B9" w:rsidRPr="00DC0A34" w:rsidRDefault="009A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A3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Место нахождения </w:t>
            </w:r>
            <w:r w:rsidRPr="00DC0A34">
              <w:rPr>
                <w:rFonts w:ascii="Times New Roman" w:hAnsi="Times New Roman" w:cs="Times New Roman"/>
                <w:sz w:val="20"/>
                <w:szCs w:val="20"/>
              </w:rPr>
              <w:t xml:space="preserve">участковой избирательной комиссии и помещения для голосования: </w:t>
            </w:r>
            <w:r w:rsidRPr="00DC0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Колпино, Бульвар Трудящихся, д.9, </w:t>
            </w:r>
          </w:p>
          <w:p w:rsidR="009A1BB9" w:rsidRPr="00DC0A34" w:rsidRDefault="009A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СОШ №467</w:t>
            </w:r>
            <w:r w:rsidR="00257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DC0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417-30-32</w:t>
            </w:r>
          </w:p>
        </w:tc>
      </w:tr>
      <w:tr w:rsidR="009A1BB9" w:rsidTr="009A1BB9">
        <w:trPr>
          <w:trHeight w:val="703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A1BB9" w:rsidRPr="00DC0A34" w:rsidRDefault="009A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Избирательный </w:t>
            </w:r>
          </w:p>
          <w:p w:rsidR="009A1BB9" w:rsidRPr="00DC0A34" w:rsidRDefault="009A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участок </w:t>
            </w:r>
          </w:p>
          <w:p w:rsidR="009A1BB9" w:rsidRPr="00DC0A34" w:rsidRDefault="009A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860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1BB9" w:rsidRPr="00DC0A34" w:rsidRDefault="009A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C0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Заводской</w:t>
            </w:r>
            <w:proofErr w:type="gramEnd"/>
            <w:r w:rsidRPr="00DC0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пр. </w:t>
            </w:r>
            <w:r w:rsidRPr="00DC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2, 4, 6</w:t>
            </w:r>
            <w:r w:rsidRPr="00DC0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Металлургов ул. </w:t>
            </w:r>
            <w:r w:rsidRPr="00DC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4, 6</w:t>
            </w:r>
            <w:r w:rsidRPr="00DC0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DC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Пролетарская ул.</w:t>
            </w:r>
            <w:r w:rsidRPr="00DC0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C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 62к.3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B9" w:rsidRPr="00DC0A34" w:rsidRDefault="009A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A3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Место нахождения </w:t>
            </w:r>
            <w:r w:rsidRPr="00DC0A34">
              <w:rPr>
                <w:rFonts w:ascii="Times New Roman" w:hAnsi="Times New Roman" w:cs="Times New Roman"/>
                <w:sz w:val="20"/>
                <w:szCs w:val="20"/>
              </w:rPr>
              <w:t xml:space="preserve">участковой избирательной комиссии и помещения для голосования: </w:t>
            </w:r>
            <w:r w:rsidRPr="00DC0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Колпино, Бульвар Трудящихся, д.9, </w:t>
            </w:r>
          </w:p>
          <w:p w:rsidR="009A1BB9" w:rsidRPr="00DC0A34" w:rsidRDefault="009A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СОШ №467, 417-30-32</w:t>
            </w:r>
          </w:p>
        </w:tc>
      </w:tr>
      <w:tr w:rsidR="009A1BB9" w:rsidTr="009A1BB9">
        <w:trPr>
          <w:trHeight w:val="698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A1BB9" w:rsidRPr="00DC0A34" w:rsidRDefault="009A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Избирательный </w:t>
            </w:r>
          </w:p>
          <w:p w:rsidR="009A1BB9" w:rsidRPr="00DC0A34" w:rsidRDefault="009A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участок </w:t>
            </w:r>
          </w:p>
          <w:p w:rsidR="009A1BB9" w:rsidRPr="00DC0A34" w:rsidRDefault="009A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861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1BB9" w:rsidRPr="00DC0A34" w:rsidRDefault="009A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Заводской пр. </w:t>
            </w:r>
            <w:r w:rsidRPr="00DC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  <w:r w:rsidRPr="00DC0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Металлургов ул. </w:t>
            </w:r>
            <w:r w:rsidRPr="00DC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3, 5, 9, 13, 15</w:t>
            </w:r>
            <w:r w:rsidRPr="00DC0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Бульвар Трудящихся </w:t>
            </w:r>
            <w:r w:rsidRPr="00DC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11/17</w:t>
            </w:r>
          </w:p>
        </w:tc>
        <w:tc>
          <w:tcPr>
            <w:tcW w:w="4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B9" w:rsidRPr="00DC0A34" w:rsidRDefault="009A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A3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Место нахождения </w:t>
            </w:r>
            <w:r w:rsidRPr="00DC0A34">
              <w:rPr>
                <w:rFonts w:ascii="Times New Roman" w:hAnsi="Times New Roman" w:cs="Times New Roman"/>
                <w:sz w:val="20"/>
                <w:szCs w:val="20"/>
              </w:rPr>
              <w:t xml:space="preserve">участковой избирательной комиссии и помещения для голосования: </w:t>
            </w:r>
            <w:r w:rsidRPr="00DC0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Колпино, Заводской пр., д.10, СПб ГБУ "Дом молодежи "Колпинец", 482-56-90</w:t>
            </w:r>
          </w:p>
        </w:tc>
      </w:tr>
      <w:tr w:rsidR="009A1BB9" w:rsidTr="009A1BB9">
        <w:trPr>
          <w:trHeight w:val="708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A1BB9" w:rsidRPr="00DC0A34" w:rsidRDefault="009A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Избирательный </w:t>
            </w:r>
          </w:p>
          <w:p w:rsidR="009A1BB9" w:rsidRPr="00DC0A34" w:rsidRDefault="009A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участок </w:t>
            </w:r>
          </w:p>
          <w:p w:rsidR="009A1BB9" w:rsidRPr="00DC0A34" w:rsidRDefault="009A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862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1BB9" w:rsidRPr="00DC0A34" w:rsidRDefault="009A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Заводской пр. </w:t>
            </w:r>
            <w:r w:rsidRPr="00DC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16к.2, 16к.3, 18, 20к.2</w:t>
            </w:r>
            <w:r w:rsidRPr="00DC0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Бульвар Трудящихся </w:t>
            </w:r>
            <w:r w:rsidRPr="00DC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15к.3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B9" w:rsidRPr="00DC0A34" w:rsidRDefault="009A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A3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Место нахождения </w:t>
            </w:r>
            <w:r w:rsidRPr="00DC0A34">
              <w:rPr>
                <w:rFonts w:ascii="Times New Roman" w:hAnsi="Times New Roman" w:cs="Times New Roman"/>
                <w:sz w:val="20"/>
                <w:szCs w:val="20"/>
              </w:rPr>
              <w:t xml:space="preserve">участковой избирательной комиссии и помещения для голосования: </w:t>
            </w:r>
            <w:r w:rsidRPr="00DC0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Колпино, Заводской пр., д.18, к.2, </w:t>
            </w:r>
          </w:p>
          <w:p w:rsidR="009A1BB9" w:rsidRPr="00DC0A34" w:rsidRDefault="002574DD" w:rsidP="0024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СОШ №446, 573-96-4</w:t>
            </w:r>
            <w:r w:rsidR="00247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9A1BB9" w:rsidTr="009A1BB9">
        <w:trPr>
          <w:trHeight w:val="769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A1BB9" w:rsidRPr="00DC0A34" w:rsidRDefault="009A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Избирательный </w:t>
            </w:r>
          </w:p>
          <w:p w:rsidR="009A1BB9" w:rsidRPr="00DC0A34" w:rsidRDefault="009A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участок </w:t>
            </w:r>
          </w:p>
          <w:p w:rsidR="009A1BB9" w:rsidRPr="00DC0A34" w:rsidRDefault="009A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863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1BB9" w:rsidRPr="00DC0A34" w:rsidRDefault="009A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Бульвар Трудящихся </w:t>
            </w:r>
            <w:r w:rsidRPr="00DC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 15, 15к.2, 17, 19</w:t>
            </w:r>
          </w:p>
        </w:tc>
        <w:tc>
          <w:tcPr>
            <w:tcW w:w="4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1BB9" w:rsidRPr="00DC0A34" w:rsidRDefault="009A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A3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Место нахождения </w:t>
            </w:r>
            <w:r w:rsidRPr="00DC0A34">
              <w:rPr>
                <w:rFonts w:ascii="Times New Roman" w:hAnsi="Times New Roman" w:cs="Times New Roman"/>
                <w:sz w:val="20"/>
                <w:szCs w:val="20"/>
              </w:rPr>
              <w:t xml:space="preserve">участковой избирательной комиссии и помещения для голосования: </w:t>
            </w:r>
            <w:r w:rsidRPr="00DC0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Колпино, Заводской пр., д.18, к.2, </w:t>
            </w:r>
          </w:p>
          <w:p w:rsidR="009A1BB9" w:rsidRPr="00DC0A34" w:rsidRDefault="00CA0F38" w:rsidP="0024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ГБОУ СОШ №446, </w:t>
            </w:r>
            <w:r w:rsidR="00257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573-96-4</w:t>
            </w:r>
            <w:r w:rsidR="00247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9A1BB9" w:rsidTr="009A1BB9">
        <w:trPr>
          <w:trHeight w:val="631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A1BB9" w:rsidRPr="00DC0A34" w:rsidRDefault="009A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Избирательный </w:t>
            </w:r>
          </w:p>
          <w:p w:rsidR="009A1BB9" w:rsidRPr="00DC0A34" w:rsidRDefault="009A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участок </w:t>
            </w:r>
          </w:p>
          <w:p w:rsidR="009A1BB9" w:rsidRPr="00DC0A34" w:rsidRDefault="009A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864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1BB9" w:rsidRPr="00DC0A34" w:rsidRDefault="009A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C0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Заводской</w:t>
            </w:r>
            <w:proofErr w:type="gramEnd"/>
            <w:r w:rsidRPr="00DC0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пр. </w:t>
            </w:r>
            <w:r w:rsidRPr="00DC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20к.3, 22</w:t>
            </w:r>
            <w:r w:rsidRPr="00DC0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Машиностроителей ул. </w:t>
            </w:r>
            <w:r w:rsidRPr="00DC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4, 8, 12, 14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B9" w:rsidRPr="00DC0A34" w:rsidRDefault="009A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A3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Место нахождения </w:t>
            </w:r>
            <w:r w:rsidRPr="00DC0A34">
              <w:rPr>
                <w:rFonts w:ascii="Times New Roman" w:hAnsi="Times New Roman" w:cs="Times New Roman"/>
                <w:sz w:val="20"/>
                <w:szCs w:val="20"/>
              </w:rPr>
              <w:t xml:space="preserve">участковой избирательной комиссии и помещения для голосования: </w:t>
            </w:r>
            <w:r w:rsidRPr="00DC0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Колпино, Заводской пр., д.18, к.2, </w:t>
            </w:r>
          </w:p>
          <w:p w:rsidR="009A1BB9" w:rsidRPr="00DC0A34" w:rsidRDefault="00CA0F38" w:rsidP="0024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ГБОУ СОШ №446, </w:t>
            </w:r>
            <w:r w:rsidR="00257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573-96-4</w:t>
            </w:r>
            <w:r w:rsidR="00247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9A1BB9" w:rsidTr="00636DDC">
        <w:trPr>
          <w:trHeight w:val="626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A1BB9" w:rsidRPr="00DC0A34" w:rsidRDefault="009A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Избирательный </w:t>
            </w:r>
          </w:p>
          <w:p w:rsidR="009A1BB9" w:rsidRPr="00DC0A34" w:rsidRDefault="009A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участок </w:t>
            </w:r>
          </w:p>
          <w:p w:rsidR="009A1BB9" w:rsidRPr="00DC0A34" w:rsidRDefault="009A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865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1BB9" w:rsidRPr="00DC0A34" w:rsidRDefault="009A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C0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Заводской</w:t>
            </w:r>
            <w:proofErr w:type="gramEnd"/>
            <w:r w:rsidRPr="00DC0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пр. </w:t>
            </w:r>
            <w:r w:rsidRPr="00DC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30, 32</w:t>
            </w:r>
            <w:r w:rsidRPr="00DC0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Машиностроителей ул. </w:t>
            </w:r>
            <w:r w:rsidRPr="00DC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2/24, 3, 5, 6</w:t>
            </w:r>
          </w:p>
        </w:tc>
        <w:tc>
          <w:tcPr>
            <w:tcW w:w="4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B9" w:rsidRPr="00DC0A34" w:rsidRDefault="009A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A3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Место нахождения </w:t>
            </w:r>
            <w:r w:rsidRPr="00DC0A34">
              <w:rPr>
                <w:rFonts w:ascii="Times New Roman" w:hAnsi="Times New Roman" w:cs="Times New Roman"/>
                <w:sz w:val="20"/>
                <w:szCs w:val="20"/>
              </w:rPr>
              <w:t xml:space="preserve">участковой избирательной комиссии и помещения для голосования: </w:t>
            </w:r>
            <w:r w:rsidRPr="00DC0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Колпино, Машиностроителей ул., д.7,</w:t>
            </w:r>
          </w:p>
          <w:p w:rsidR="009A1BB9" w:rsidRPr="00DC0A34" w:rsidRDefault="009A1BB9" w:rsidP="00CA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ГБОУ СОШ №461, </w:t>
            </w:r>
            <w:r w:rsidR="00CA0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481-34-16</w:t>
            </w:r>
            <w:r w:rsidRPr="00DC0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</w:p>
        </w:tc>
      </w:tr>
      <w:tr w:rsidR="009A1BB9" w:rsidTr="00636DDC">
        <w:trPr>
          <w:trHeight w:val="637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A1BB9" w:rsidRPr="00DC0A34" w:rsidRDefault="009A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Избирательный </w:t>
            </w:r>
          </w:p>
          <w:p w:rsidR="009A1BB9" w:rsidRPr="00DC0A34" w:rsidRDefault="009A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участок </w:t>
            </w:r>
          </w:p>
          <w:p w:rsidR="009A1BB9" w:rsidRPr="00DC0A34" w:rsidRDefault="009A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866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1BB9" w:rsidRPr="00DC0A34" w:rsidRDefault="009A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Веры Слуцкой ул. </w:t>
            </w:r>
            <w:r w:rsidRPr="00DC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 83, 85, 89к.3</w:t>
            </w:r>
            <w:r w:rsidRPr="00DC0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Бульвар Трудящихся</w:t>
            </w:r>
          </w:p>
          <w:p w:rsidR="009A1BB9" w:rsidRPr="00DC0A34" w:rsidRDefault="009A1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21, 23, 25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B9" w:rsidRPr="00DC0A34" w:rsidRDefault="009A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A3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Место нахождения </w:t>
            </w:r>
            <w:r w:rsidRPr="00DC0A34">
              <w:rPr>
                <w:rFonts w:ascii="Times New Roman" w:hAnsi="Times New Roman" w:cs="Times New Roman"/>
                <w:sz w:val="20"/>
                <w:szCs w:val="20"/>
              </w:rPr>
              <w:t xml:space="preserve">участковой избирательной комиссии и помещения для голосования: </w:t>
            </w:r>
            <w:r w:rsidRPr="00DC0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Колпино, Машиностроителей ул., д.7, </w:t>
            </w:r>
          </w:p>
          <w:p w:rsidR="009A1BB9" w:rsidRPr="00DC0A34" w:rsidRDefault="009A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СОШ №461, 417-3</w:t>
            </w:r>
            <w:r w:rsidR="00CA0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0-33</w:t>
            </w:r>
          </w:p>
        </w:tc>
      </w:tr>
      <w:tr w:rsidR="009A1BB9" w:rsidTr="00A413BD">
        <w:trPr>
          <w:trHeight w:val="647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A1BB9" w:rsidRPr="00DC0A34" w:rsidRDefault="009A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Избирательный </w:t>
            </w:r>
          </w:p>
          <w:p w:rsidR="009A1BB9" w:rsidRPr="00DC0A34" w:rsidRDefault="009A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участок </w:t>
            </w:r>
          </w:p>
          <w:p w:rsidR="009A1BB9" w:rsidRPr="00DC0A34" w:rsidRDefault="009A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867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1BB9" w:rsidRPr="00DC0A34" w:rsidRDefault="009A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Веры Слуцкой ул. </w:t>
            </w:r>
            <w:r w:rsidRPr="00DC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 89к.2, 89к.4, 91</w:t>
            </w:r>
            <w:r w:rsidRPr="00DC0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Заводской пр. </w:t>
            </w:r>
            <w:r w:rsidRPr="00DC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34, 36</w:t>
            </w:r>
            <w:r w:rsidRPr="00DC0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Бульвар Трудящихся </w:t>
            </w:r>
            <w:r w:rsidRPr="00DC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B9" w:rsidRPr="00DC0A34" w:rsidRDefault="009A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A3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Место нахождения </w:t>
            </w:r>
            <w:r w:rsidRPr="00DC0A34">
              <w:rPr>
                <w:rFonts w:ascii="Times New Roman" w:hAnsi="Times New Roman" w:cs="Times New Roman"/>
                <w:sz w:val="20"/>
                <w:szCs w:val="20"/>
              </w:rPr>
              <w:t xml:space="preserve">участковой избирательной комиссии и помещения для голосования: </w:t>
            </w:r>
            <w:r w:rsidRPr="00DC0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Колпино, Машиностроителей ул., д.7, </w:t>
            </w:r>
          </w:p>
          <w:p w:rsidR="009A1BB9" w:rsidRPr="00DC0A34" w:rsidRDefault="009A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ГБОУ СОШ №461, </w:t>
            </w:r>
            <w:r w:rsidR="00257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481-34-16 </w:t>
            </w:r>
          </w:p>
        </w:tc>
      </w:tr>
      <w:tr w:rsidR="009A1BB9" w:rsidTr="00A413BD">
        <w:trPr>
          <w:trHeight w:val="940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A1BB9" w:rsidRPr="00DC0A34" w:rsidRDefault="009A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Избирательный </w:t>
            </w:r>
          </w:p>
          <w:p w:rsidR="009A1BB9" w:rsidRPr="00DC0A34" w:rsidRDefault="009A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участок </w:t>
            </w:r>
          </w:p>
          <w:p w:rsidR="009A1BB9" w:rsidRPr="00DC0A34" w:rsidRDefault="009A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868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1BB9" w:rsidRPr="00DC0A34" w:rsidRDefault="009A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Веры Слуцкой ул. </w:t>
            </w:r>
            <w:r w:rsidRPr="00DC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48, 50</w:t>
            </w:r>
            <w:r w:rsidRPr="00DC0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Раумская ул. </w:t>
            </w:r>
            <w:r w:rsidRPr="00DC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1, 5</w:t>
            </w:r>
            <w:r w:rsidRPr="00DC0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DC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Бульвар Трудящихся</w:t>
            </w:r>
            <w:r w:rsidRPr="00DC0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C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B9" w:rsidRPr="00DC0A34" w:rsidRDefault="009A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A3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Место нахождения </w:t>
            </w:r>
            <w:r w:rsidRPr="00DC0A34">
              <w:rPr>
                <w:rFonts w:ascii="Times New Roman" w:hAnsi="Times New Roman" w:cs="Times New Roman"/>
                <w:sz w:val="20"/>
                <w:szCs w:val="20"/>
              </w:rPr>
              <w:t xml:space="preserve">участковой избирательной комиссии и помещения для голосования: </w:t>
            </w:r>
            <w:r w:rsidRPr="00DC0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Колпино, Бульвар Трудящихся, д.29/52, </w:t>
            </w:r>
          </w:p>
          <w:p w:rsidR="009A1BB9" w:rsidRPr="00DC0A34" w:rsidRDefault="009A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СПб ГБПОУ «Ижорский политехнический</w:t>
            </w:r>
            <w:r w:rsidR="00CA0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лицей», 469-68-85</w:t>
            </w:r>
          </w:p>
        </w:tc>
      </w:tr>
      <w:tr w:rsidR="009A1BB9" w:rsidTr="00A413BD">
        <w:trPr>
          <w:trHeight w:val="699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A1BB9" w:rsidRPr="00DC0A34" w:rsidRDefault="009A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Избирательный </w:t>
            </w:r>
          </w:p>
          <w:p w:rsidR="009A1BB9" w:rsidRPr="00DC0A34" w:rsidRDefault="009A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участок </w:t>
            </w:r>
          </w:p>
          <w:p w:rsidR="009A1BB9" w:rsidRPr="00DC0A34" w:rsidRDefault="009A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869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1BB9" w:rsidRPr="00DC0A34" w:rsidRDefault="009A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Раумская ул. </w:t>
            </w:r>
            <w:r w:rsidRPr="00DC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DC0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Бульвар Трудящихся </w:t>
            </w:r>
            <w:r w:rsidRPr="00DC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20, 22, 24, 26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B9" w:rsidRPr="00DC0A34" w:rsidRDefault="009A1BB9" w:rsidP="00257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A3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Место нахождения </w:t>
            </w:r>
            <w:r w:rsidRPr="00DC0A34">
              <w:rPr>
                <w:rFonts w:ascii="Times New Roman" w:hAnsi="Times New Roman" w:cs="Times New Roman"/>
                <w:sz w:val="20"/>
                <w:szCs w:val="20"/>
              </w:rPr>
              <w:t xml:space="preserve">участковой избирательной комиссии и помещения для голосования: </w:t>
            </w:r>
            <w:r w:rsidRPr="00DC0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Колпино, Раумская ул</w:t>
            </w:r>
            <w:r w:rsidR="001D2C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д.9, ГБОУ СОШ №404, </w:t>
            </w:r>
            <w:r w:rsidR="00257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481-70-42</w:t>
            </w:r>
          </w:p>
        </w:tc>
      </w:tr>
      <w:tr w:rsidR="009A1BB9" w:rsidTr="009A1BB9">
        <w:trPr>
          <w:trHeight w:val="864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A1BB9" w:rsidRPr="00DC0A34" w:rsidRDefault="009A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Избирательный </w:t>
            </w:r>
          </w:p>
          <w:p w:rsidR="009A1BB9" w:rsidRPr="00DC0A34" w:rsidRDefault="009A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участок </w:t>
            </w:r>
          </w:p>
          <w:p w:rsidR="009A1BB9" w:rsidRPr="00DC0A34" w:rsidRDefault="009A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870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1BB9" w:rsidRPr="00DC0A34" w:rsidRDefault="0097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717F0">
              <w:rPr>
                <w:rFonts w:ascii="Times New Roman" w:hAnsi="Times New Roman"/>
                <w:sz w:val="20"/>
                <w:szCs w:val="20"/>
              </w:rPr>
              <w:t>Адмиралтейская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ул. </w:t>
            </w:r>
            <w:r w:rsidRPr="009717F0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ул.</w:t>
            </w:r>
            <w:r w:rsidRPr="009717F0">
              <w:rPr>
                <w:rFonts w:ascii="Times New Roman" w:hAnsi="Times New Roman"/>
                <w:sz w:val="20"/>
                <w:szCs w:val="20"/>
              </w:rPr>
              <w:t xml:space="preserve"> Володарского)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1BB9" w:rsidRPr="00DC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 39а, 43, 43а, 44, 45, 45а, 45к.2, 47, 47а, 50, 51</w:t>
            </w:r>
            <w:r w:rsidR="009A1BB9" w:rsidRPr="00DC0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Ижорская ул. </w:t>
            </w:r>
            <w:r w:rsidR="009A1BB9" w:rsidRPr="00DC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 33, 33а, 35, 38, 38а, 38б, 38г, 40, 40а, 42, 42а</w:t>
            </w:r>
            <w:r w:rsidR="009A1BB9" w:rsidRPr="00DC0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Раумская ул. </w:t>
            </w:r>
            <w:r w:rsidR="009A1BB9" w:rsidRPr="00DC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11, 13, 15, 19,</w:t>
            </w:r>
            <w:r w:rsidR="007F1B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A1BB9" w:rsidRPr="00DC0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Бульвар Трудящихся  </w:t>
            </w:r>
            <w:r w:rsidR="009A1BB9" w:rsidRPr="00DC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30, 36</w:t>
            </w:r>
          </w:p>
        </w:tc>
        <w:tc>
          <w:tcPr>
            <w:tcW w:w="4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B9" w:rsidRPr="00DC0A34" w:rsidRDefault="009A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A3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Место нахождения </w:t>
            </w:r>
            <w:r w:rsidRPr="00DC0A34">
              <w:rPr>
                <w:rFonts w:ascii="Times New Roman" w:hAnsi="Times New Roman" w:cs="Times New Roman"/>
                <w:sz w:val="20"/>
                <w:szCs w:val="20"/>
              </w:rPr>
              <w:t xml:space="preserve">участковой избирательной комиссии и помещения для голосования: </w:t>
            </w:r>
            <w:r w:rsidRPr="00DC0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Колпино, Раумская ул</w:t>
            </w:r>
            <w:r w:rsidR="00257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д.9, ГБОУ СОШ №404, 573-93-99</w:t>
            </w:r>
            <w:r w:rsidRPr="00DC0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</w:p>
        </w:tc>
      </w:tr>
      <w:tr w:rsidR="009A1BB9" w:rsidTr="009A1BB9">
        <w:trPr>
          <w:trHeight w:val="893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A1BB9" w:rsidRPr="00DC0A34" w:rsidRDefault="009A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Избирательный </w:t>
            </w:r>
          </w:p>
          <w:p w:rsidR="009A1BB9" w:rsidRPr="00DC0A34" w:rsidRDefault="009A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участок </w:t>
            </w:r>
          </w:p>
          <w:p w:rsidR="009A1BB9" w:rsidRPr="00DC0A34" w:rsidRDefault="009A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871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1BB9" w:rsidRPr="00DC0A34" w:rsidRDefault="009A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Бульвар Трудящихся </w:t>
            </w:r>
            <w:r w:rsidRPr="00DC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28, 34, 39</w:t>
            </w:r>
          </w:p>
        </w:tc>
        <w:tc>
          <w:tcPr>
            <w:tcW w:w="4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1BB9" w:rsidRPr="00DC0A34" w:rsidRDefault="009A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A3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Место нахождения </w:t>
            </w:r>
            <w:r w:rsidRPr="00DC0A34">
              <w:rPr>
                <w:rFonts w:ascii="Times New Roman" w:hAnsi="Times New Roman" w:cs="Times New Roman"/>
                <w:sz w:val="20"/>
                <w:szCs w:val="20"/>
              </w:rPr>
              <w:t xml:space="preserve">участковой избирательной комиссии и помещения для голосования: </w:t>
            </w:r>
            <w:r w:rsidRPr="00DC0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Колпино, Бульвар Трудящихся, д.29/52, </w:t>
            </w:r>
          </w:p>
          <w:p w:rsidR="009A1BB9" w:rsidRPr="00DC0A34" w:rsidRDefault="009A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СПб ГБПОУ «Ижорский политехнический лицей»,  </w:t>
            </w:r>
            <w:r w:rsidR="001D2C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469-68-85</w:t>
            </w:r>
          </w:p>
        </w:tc>
      </w:tr>
      <w:tr w:rsidR="009A1BB9" w:rsidTr="009A1BB9">
        <w:trPr>
          <w:trHeight w:val="962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A1BB9" w:rsidRPr="00DC0A34" w:rsidRDefault="009A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Избирательный </w:t>
            </w:r>
          </w:p>
          <w:p w:rsidR="009A1BB9" w:rsidRPr="00DC0A34" w:rsidRDefault="009A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участок </w:t>
            </w:r>
          </w:p>
          <w:p w:rsidR="009A1BB9" w:rsidRPr="00DC0A34" w:rsidRDefault="009A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872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1BB9" w:rsidRPr="00DC0A34" w:rsidRDefault="009A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Бульвар Трудящихся </w:t>
            </w:r>
            <w:r w:rsidRPr="00DC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33к.2, 33к.3, 35к.1, 35к.2, 35к.3</w:t>
            </w:r>
            <w:r w:rsidRPr="00DC0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Веры Слуцкой ул. </w:t>
            </w:r>
            <w:r w:rsidRPr="00DC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B9" w:rsidRPr="00DC0A34" w:rsidRDefault="009A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A3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Место нахождения </w:t>
            </w:r>
            <w:r w:rsidRPr="00DC0A34">
              <w:rPr>
                <w:rFonts w:ascii="Times New Roman" w:hAnsi="Times New Roman" w:cs="Times New Roman"/>
                <w:sz w:val="20"/>
                <w:szCs w:val="20"/>
              </w:rPr>
              <w:t xml:space="preserve">участковой избирательной комиссии и помещения для голосования: </w:t>
            </w:r>
            <w:r w:rsidRPr="00DC0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Колпино, Бульвар Трудящихся, д.29/52, </w:t>
            </w:r>
          </w:p>
          <w:p w:rsidR="009A1BB9" w:rsidRPr="00DC0A34" w:rsidRDefault="009A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СПб ГБПОУ «Ижорский политехнический лицей»,  </w:t>
            </w:r>
            <w:r w:rsidR="00AE4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469-68-85</w:t>
            </w:r>
          </w:p>
        </w:tc>
      </w:tr>
      <w:tr w:rsidR="009A1BB9" w:rsidTr="009A1BB9">
        <w:trPr>
          <w:trHeight w:val="707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A1BB9" w:rsidRPr="00DC0A34" w:rsidRDefault="009A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Избирательный </w:t>
            </w:r>
          </w:p>
          <w:p w:rsidR="009A1BB9" w:rsidRPr="00DC0A34" w:rsidRDefault="009A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участок </w:t>
            </w:r>
          </w:p>
          <w:p w:rsidR="009A1BB9" w:rsidRPr="00DC0A34" w:rsidRDefault="009A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873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1BB9" w:rsidRPr="00DC0A34" w:rsidRDefault="009A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Заводской пр. </w:t>
            </w:r>
            <w:r w:rsidRPr="00DC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38, 40, 42, 44, 58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2F3C" w:rsidRDefault="009A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A3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Место нахождения </w:t>
            </w:r>
            <w:r w:rsidRPr="00DC0A34">
              <w:rPr>
                <w:rFonts w:ascii="Times New Roman" w:hAnsi="Times New Roman" w:cs="Times New Roman"/>
                <w:sz w:val="20"/>
                <w:szCs w:val="20"/>
              </w:rPr>
              <w:t xml:space="preserve">участковой избирательной комиссии и помещения для голосования: </w:t>
            </w:r>
            <w:r w:rsidR="00D32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Колпино, Заводской пр., д.50,</w:t>
            </w:r>
          </w:p>
          <w:p w:rsidR="009A1BB9" w:rsidRPr="00DC0A34" w:rsidRDefault="009A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СОШ № 454, 481-55-28</w:t>
            </w:r>
          </w:p>
        </w:tc>
      </w:tr>
      <w:tr w:rsidR="009A1BB9" w:rsidTr="009A1BB9">
        <w:trPr>
          <w:trHeight w:val="563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A1BB9" w:rsidRPr="00DC0A34" w:rsidRDefault="009A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Избирательный </w:t>
            </w:r>
          </w:p>
          <w:p w:rsidR="009A1BB9" w:rsidRPr="00DC0A34" w:rsidRDefault="009A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участок </w:t>
            </w:r>
          </w:p>
          <w:p w:rsidR="009A1BB9" w:rsidRPr="00DC0A34" w:rsidRDefault="009A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874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1BB9" w:rsidRPr="00DC0A34" w:rsidRDefault="009A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Заводской пр. </w:t>
            </w:r>
            <w:r w:rsidRPr="00DC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48, 52, 54, 56, 60, 62</w:t>
            </w:r>
          </w:p>
        </w:tc>
        <w:tc>
          <w:tcPr>
            <w:tcW w:w="4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1BB9" w:rsidRPr="00DC0A34" w:rsidRDefault="009A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A3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Место нахождения </w:t>
            </w:r>
            <w:r w:rsidRPr="00DC0A34">
              <w:rPr>
                <w:rFonts w:ascii="Times New Roman" w:hAnsi="Times New Roman" w:cs="Times New Roman"/>
                <w:sz w:val="20"/>
                <w:szCs w:val="20"/>
              </w:rPr>
              <w:t xml:space="preserve">участковой избирательной комиссии и помещения для голосования: </w:t>
            </w:r>
            <w:r w:rsidRPr="00DC0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Колпино, Заводской пр., д.50, </w:t>
            </w:r>
          </w:p>
          <w:p w:rsidR="009A1BB9" w:rsidRPr="00DC0A34" w:rsidRDefault="009A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СОШ № 454, 481-55-28</w:t>
            </w:r>
          </w:p>
        </w:tc>
      </w:tr>
      <w:tr w:rsidR="009A1BB9" w:rsidTr="009A1BB9">
        <w:trPr>
          <w:trHeight w:val="699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A1BB9" w:rsidRPr="00DC0A34" w:rsidRDefault="009A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Избирательный </w:t>
            </w:r>
          </w:p>
          <w:p w:rsidR="009A1BB9" w:rsidRPr="00DC0A34" w:rsidRDefault="009A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участок </w:t>
            </w:r>
          </w:p>
          <w:p w:rsidR="009A1BB9" w:rsidRPr="00DC0A34" w:rsidRDefault="009A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875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1BB9" w:rsidRPr="0038198A" w:rsidRDefault="009A1BB9" w:rsidP="0038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81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Загородная ул. </w:t>
            </w:r>
            <w:r w:rsidRPr="00381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31, 32, 33, 34, 35, 37, </w:t>
            </w:r>
            <w:r w:rsidR="0038198A" w:rsidRPr="0038198A">
              <w:rPr>
                <w:rFonts w:ascii="Times New Roman" w:hAnsi="Times New Roman"/>
                <w:sz w:val="20"/>
                <w:szCs w:val="20"/>
              </w:rPr>
              <w:t xml:space="preserve">37 к. 2, </w:t>
            </w:r>
            <w:r w:rsidRPr="00381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40, 41к.2, </w:t>
            </w:r>
            <w:r w:rsidR="0038198A" w:rsidRPr="0038198A">
              <w:rPr>
                <w:rFonts w:ascii="Times New Roman" w:hAnsi="Times New Roman"/>
                <w:sz w:val="20"/>
                <w:szCs w:val="20"/>
              </w:rPr>
              <w:t xml:space="preserve">41 к. 3, </w:t>
            </w:r>
            <w:r w:rsidRPr="00381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 43, 43к.2,</w:t>
            </w:r>
            <w:r w:rsidR="0038198A" w:rsidRPr="00381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8198A" w:rsidRPr="0038198A">
              <w:rPr>
                <w:rFonts w:ascii="Times New Roman" w:hAnsi="Times New Roman"/>
                <w:sz w:val="20"/>
                <w:szCs w:val="20"/>
              </w:rPr>
              <w:t>43 к.3,</w:t>
            </w:r>
            <w:r w:rsidR="0038198A" w:rsidRPr="00381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8198A" w:rsidRPr="0038198A">
              <w:rPr>
                <w:rFonts w:ascii="Times New Roman" w:hAnsi="Times New Roman"/>
                <w:sz w:val="20"/>
                <w:szCs w:val="20"/>
              </w:rPr>
              <w:t xml:space="preserve">43 к.4, 43 к.5, </w:t>
            </w:r>
            <w:r w:rsidRPr="00381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 44к.2,</w:t>
            </w:r>
            <w:r w:rsidR="0038198A" w:rsidRPr="0038198A">
              <w:rPr>
                <w:rFonts w:ascii="Times New Roman" w:hAnsi="Times New Roman"/>
                <w:sz w:val="20"/>
                <w:szCs w:val="20"/>
              </w:rPr>
              <w:t xml:space="preserve"> , </w:t>
            </w:r>
            <w:r w:rsidRPr="00381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 46, 47, 48, 48к.2, 48к.3, 49, 50, 52, 54, 56, 57, 58, 60, 61, 62</w:t>
            </w:r>
            <w:r w:rsidR="0038198A" w:rsidRPr="00381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End"/>
          </w:p>
        </w:tc>
        <w:tc>
          <w:tcPr>
            <w:tcW w:w="4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2F3C" w:rsidRDefault="009A1BB9" w:rsidP="001D2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A3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Место нахождения </w:t>
            </w:r>
            <w:r w:rsidRPr="00DC0A34">
              <w:rPr>
                <w:rFonts w:ascii="Times New Roman" w:hAnsi="Times New Roman" w:cs="Times New Roman"/>
                <w:sz w:val="20"/>
                <w:szCs w:val="20"/>
              </w:rPr>
              <w:t xml:space="preserve">участковой избирательной комиссии и помещения для голосования: </w:t>
            </w:r>
            <w:r w:rsidR="00D32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Колпино, Загородная ул., д.41, </w:t>
            </w:r>
          </w:p>
          <w:p w:rsidR="009A1BB9" w:rsidRPr="00DC0A34" w:rsidRDefault="009A1BB9" w:rsidP="001D2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ООШ № 452, 417-2</w:t>
            </w:r>
            <w:r w:rsidR="001D2C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DC0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1D2C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</w:tr>
      <w:tr w:rsidR="009A1BB9" w:rsidTr="00D32F3C">
        <w:trPr>
          <w:trHeight w:val="410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1BB9" w:rsidRPr="00B94C21" w:rsidRDefault="009A1BB9" w:rsidP="00B94C21">
            <w:pPr>
              <w:pStyle w:val="a3"/>
              <w:spacing w:after="0" w:line="276" w:lineRule="auto"/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 w:rsidRPr="00DC0A34">
              <w:rPr>
                <w:rFonts w:ascii="Times New Roman" w:hAnsi="Times New Roman" w:cs="Times New Roman"/>
                <w:b/>
              </w:rPr>
              <w:t xml:space="preserve">Внутригородское муниципальное образование </w:t>
            </w:r>
            <w:proofErr w:type="spellStart"/>
            <w:r w:rsidRPr="00DC0A34">
              <w:rPr>
                <w:rFonts w:ascii="Times New Roman" w:hAnsi="Times New Roman" w:cs="Times New Roman"/>
                <w:b/>
              </w:rPr>
              <w:t>п</w:t>
            </w:r>
            <w:proofErr w:type="gramStart"/>
            <w:r w:rsidRPr="00DC0A34">
              <w:rPr>
                <w:rFonts w:ascii="Times New Roman" w:hAnsi="Times New Roman" w:cs="Times New Roman"/>
                <w:b/>
              </w:rPr>
              <w:t>.С</w:t>
            </w:r>
            <w:proofErr w:type="gramEnd"/>
            <w:r w:rsidR="00B94C21">
              <w:rPr>
                <w:rFonts w:ascii="Times New Roman" w:hAnsi="Times New Roman" w:cs="Times New Roman"/>
                <w:b/>
              </w:rPr>
              <w:t>аперный</w:t>
            </w:r>
            <w:proofErr w:type="spellEnd"/>
          </w:p>
        </w:tc>
      </w:tr>
      <w:tr w:rsidR="009A1BB9" w:rsidTr="00767219">
        <w:trPr>
          <w:trHeight w:val="932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A1BB9" w:rsidRPr="00DC0A34" w:rsidRDefault="009A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Избирательный </w:t>
            </w:r>
          </w:p>
          <w:p w:rsidR="009A1BB9" w:rsidRPr="00DC0A34" w:rsidRDefault="009A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участок </w:t>
            </w:r>
          </w:p>
          <w:p w:rsidR="009A1BB9" w:rsidRPr="00DC0A34" w:rsidRDefault="009A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876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1BB9" w:rsidRPr="00DC0A34" w:rsidRDefault="009A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Лагерное шоссе, Победы ул., Шлиссельбургское шоссе, Садовый переулок</w:t>
            </w:r>
            <w:r w:rsidRPr="00DC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DC0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Петрозаводское шоссе</w:t>
            </w:r>
            <w:r w:rsidRPr="00DC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9A1BB9" w:rsidRPr="00DC0A34" w:rsidRDefault="009A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Невская ул.</w:t>
            </w:r>
            <w:r w:rsidRPr="00DC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DC0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 ул.</w:t>
            </w:r>
            <w:r w:rsidRPr="00DC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DC0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Восточная ул., Станционная ул.</w:t>
            </w:r>
            <w:r w:rsidRPr="00DC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C0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Мгинская</w:t>
            </w:r>
            <w:proofErr w:type="spellEnd"/>
            <w:r w:rsidRPr="00DC0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ул., Дорожная ул.</w:t>
            </w:r>
            <w:r w:rsidRPr="00DC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DC0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Саперный пер. 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B9" w:rsidRPr="00DC0A34" w:rsidRDefault="009A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A3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Место нахождения </w:t>
            </w:r>
            <w:r w:rsidRPr="00DC0A34">
              <w:rPr>
                <w:rFonts w:ascii="Times New Roman" w:hAnsi="Times New Roman" w:cs="Times New Roman"/>
                <w:sz w:val="20"/>
                <w:szCs w:val="20"/>
              </w:rPr>
              <w:t xml:space="preserve">участковой избирательной комиссии и помещения для голосования: </w:t>
            </w:r>
            <w:r w:rsidRPr="00DC0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пос. </w:t>
            </w:r>
            <w:proofErr w:type="gramStart"/>
            <w:r w:rsidRPr="00DC0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Саперный</w:t>
            </w:r>
            <w:proofErr w:type="gramEnd"/>
            <w:r w:rsidRPr="00DC0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Дорожная ул., д.11,  </w:t>
            </w:r>
          </w:p>
          <w:p w:rsidR="009A1BB9" w:rsidRPr="00DC0A34" w:rsidRDefault="009A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СПб ГБУ «ДК "Саперный", 462-16-00</w:t>
            </w:r>
          </w:p>
        </w:tc>
      </w:tr>
      <w:tr w:rsidR="009A1BB9" w:rsidTr="00B94C21">
        <w:trPr>
          <w:trHeight w:val="481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1BB9" w:rsidRPr="00B94C21" w:rsidRDefault="009A1BB9" w:rsidP="00B94C21">
            <w:pPr>
              <w:pStyle w:val="a3"/>
              <w:spacing w:after="0" w:line="276" w:lineRule="auto"/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 w:rsidRPr="00644908">
              <w:rPr>
                <w:rFonts w:ascii="Times New Roman" w:hAnsi="Times New Roman" w:cs="Times New Roman"/>
                <w:b/>
              </w:rPr>
              <w:t xml:space="preserve">Внутригородское муниципальное образование </w:t>
            </w:r>
            <w:proofErr w:type="spellStart"/>
            <w:r w:rsidRPr="00644908">
              <w:rPr>
                <w:rFonts w:ascii="Times New Roman" w:hAnsi="Times New Roman" w:cs="Times New Roman"/>
                <w:b/>
              </w:rPr>
              <w:t>п</w:t>
            </w:r>
            <w:proofErr w:type="gramStart"/>
            <w:r w:rsidRPr="00644908">
              <w:rPr>
                <w:rFonts w:ascii="Times New Roman" w:hAnsi="Times New Roman" w:cs="Times New Roman"/>
                <w:b/>
              </w:rPr>
              <w:t>.П</w:t>
            </w:r>
            <w:proofErr w:type="gramEnd"/>
            <w:r w:rsidRPr="00644908">
              <w:rPr>
                <w:rFonts w:ascii="Times New Roman" w:hAnsi="Times New Roman" w:cs="Times New Roman"/>
                <w:b/>
              </w:rPr>
              <w:t>онтонный</w:t>
            </w:r>
            <w:proofErr w:type="spellEnd"/>
          </w:p>
        </w:tc>
      </w:tr>
      <w:tr w:rsidR="009A1BB9" w:rsidTr="00FE5B72">
        <w:trPr>
          <w:trHeight w:val="518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A1BB9" w:rsidRPr="00644908" w:rsidRDefault="009A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Избирательный </w:t>
            </w:r>
          </w:p>
          <w:p w:rsidR="009A1BB9" w:rsidRPr="00644908" w:rsidRDefault="009A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участок </w:t>
            </w:r>
          </w:p>
          <w:p w:rsidR="009A1BB9" w:rsidRPr="00644908" w:rsidRDefault="009A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877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1BB9" w:rsidRPr="00644908" w:rsidRDefault="009A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Южная ул. </w:t>
            </w:r>
            <w:r w:rsidRPr="00644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 1к.2, 1к.3, 1к.4, 3, 5, 7, 13, 17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1BB9" w:rsidRPr="00644908" w:rsidRDefault="009A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90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Место нахождения </w:t>
            </w:r>
            <w:r w:rsidRPr="00644908">
              <w:rPr>
                <w:rFonts w:ascii="Times New Roman" w:hAnsi="Times New Roman" w:cs="Times New Roman"/>
                <w:sz w:val="20"/>
                <w:szCs w:val="20"/>
              </w:rPr>
              <w:t xml:space="preserve">участковой избирательной комиссии и помещения для голосования: </w:t>
            </w:r>
            <w:r w:rsidRPr="00644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пос. Понтонный, Южная ул., д.13, СПбГБУ «Дом молодежи «Колпинец»  ПМК "Балтика", </w:t>
            </w:r>
          </w:p>
          <w:p w:rsidR="009A1BB9" w:rsidRPr="00644908" w:rsidRDefault="009A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462-45-22</w:t>
            </w:r>
          </w:p>
        </w:tc>
      </w:tr>
      <w:tr w:rsidR="009A1BB9" w:rsidTr="00FE5B72">
        <w:trPr>
          <w:trHeight w:val="1116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A1BB9" w:rsidRPr="003222CC" w:rsidRDefault="009A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Избирательный </w:t>
            </w:r>
          </w:p>
          <w:p w:rsidR="009A1BB9" w:rsidRPr="003222CC" w:rsidRDefault="009A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участок </w:t>
            </w:r>
          </w:p>
          <w:p w:rsidR="009A1BB9" w:rsidRPr="003222CC" w:rsidRDefault="009A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878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1BB9" w:rsidRPr="003222CC" w:rsidRDefault="009A1BB9" w:rsidP="00847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22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Лагерное шоссе, Новый пер.,</w:t>
            </w:r>
            <w:r w:rsidRPr="00322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22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Шлиссельбургское шоссе</w:t>
            </w:r>
            <w:r w:rsidRPr="00322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22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Садовая ул. (Корчмино)</w:t>
            </w:r>
            <w:r w:rsidRPr="00322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322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Судостроителей ул. </w:t>
            </w:r>
            <w:r w:rsidRPr="00322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9, 12, 15,</w:t>
            </w:r>
            <w:r w:rsidR="00B94C21" w:rsidRPr="00322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16,</w:t>
            </w:r>
            <w:r w:rsidRPr="00322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17, 18, </w:t>
            </w:r>
            <w:r w:rsidR="00B94C21" w:rsidRPr="00322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21, </w:t>
            </w:r>
            <w:r w:rsidRPr="00322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22, 23,</w:t>
            </w:r>
            <w:r w:rsidR="00B94C21" w:rsidRPr="00322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24, 25, </w:t>
            </w:r>
            <w:r w:rsidRPr="00322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26, 28, 30, 31, 32, 38</w:t>
            </w:r>
            <w:r w:rsidRPr="00322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Южная ул. </w:t>
            </w:r>
            <w:r w:rsidRPr="00322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</w:t>
            </w:r>
            <w:r w:rsidR="00B94C21" w:rsidRPr="00322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17к.2,</w:t>
            </w:r>
            <w:r w:rsidRPr="00322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19,</w:t>
            </w:r>
            <w:r w:rsidR="00B94C21" w:rsidRPr="00322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19к.2,</w:t>
            </w:r>
            <w:r w:rsidRPr="00322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21, </w:t>
            </w:r>
            <w:r w:rsidR="00637EB2" w:rsidRPr="00322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21к.6, </w:t>
            </w:r>
            <w:r w:rsidRPr="00322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</w:t>
            </w:r>
            <w:r w:rsidR="00B94C21" w:rsidRPr="00322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25к.4,</w:t>
            </w:r>
            <w:r w:rsidRPr="00322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25к.5, 27, </w:t>
            </w:r>
            <w:r w:rsidR="006A7030" w:rsidRPr="00322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27к.7, </w:t>
            </w:r>
            <w:r w:rsidRPr="00322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 29к.2, 33,</w:t>
            </w:r>
            <w:r w:rsidR="00847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33к.2</w:t>
            </w:r>
            <w:r w:rsidR="005E36A2" w:rsidRPr="00322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6A7030" w:rsidRPr="00322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33к.5, 33к.6, </w:t>
            </w:r>
            <w:r w:rsidR="0084704B" w:rsidRPr="00322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35к.3</w:t>
            </w:r>
            <w:r w:rsidR="00847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6A7030" w:rsidRPr="00322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35к</w:t>
            </w:r>
            <w:proofErr w:type="gramEnd"/>
            <w:r w:rsidR="006A7030" w:rsidRPr="00322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.7</w:t>
            </w:r>
            <w:r w:rsidR="005E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22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39</w:t>
            </w:r>
            <w:r w:rsidR="00B94C21" w:rsidRPr="00322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Школьный пер. (Корчмино</w:t>
            </w:r>
            <w:r w:rsidR="006A7030" w:rsidRPr="00322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3C" w:rsidRDefault="009A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2C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Место нахождения </w:t>
            </w:r>
            <w:r w:rsidRPr="003222CC">
              <w:rPr>
                <w:rFonts w:ascii="Times New Roman" w:hAnsi="Times New Roman" w:cs="Times New Roman"/>
                <w:sz w:val="20"/>
                <w:szCs w:val="20"/>
              </w:rPr>
              <w:t xml:space="preserve">участковой избирательной комиссии и помещения для голосования: </w:t>
            </w:r>
            <w:r w:rsidRPr="00322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 w:rsidR="00D32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Понтонный, </w:t>
            </w:r>
            <w:proofErr w:type="gramStart"/>
            <w:r w:rsidR="00D32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Южная</w:t>
            </w:r>
            <w:proofErr w:type="gramEnd"/>
            <w:r w:rsidR="00D32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ул., д.31, </w:t>
            </w:r>
          </w:p>
          <w:p w:rsidR="009A1BB9" w:rsidRPr="003222CC" w:rsidRDefault="009A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СОШ № 520, 462-45-67</w:t>
            </w:r>
          </w:p>
        </w:tc>
      </w:tr>
      <w:tr w:rsidR="009A1BB9" w:rsidTr="00D32F3C">
        <w:trPr>
          <w:trHeight w:val="1110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A1BB9" w:rsidRPr="00644908" w:rsidRDefault="009A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Избирательный </w:t>
            </w:r>
          </w:p>
          <w:p w:rsidR="009A1BB9" w:rsidRPr="00644908" w:rsidRDefault="009A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участок </w:t>
            </w:r>
          </w:p>
          <w:p w:rsidR="009A1BB9" w:rsidRPr="00644908" w:rsidRDefault="009A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879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1BB9" w:rsidRPr="00644908" w:rsidRDefault="009A1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44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Красная</w:t>
            </w:r>
            <w:proofErr w:type="gramEnd"/>
            <w:r w:rsidRPr="00644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ул.,</w:t>
            </w:r>
            <w:r w:rsidRPr="00644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</w:t>
            </w:r>
            <w:r w:rsidRPr="00644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расный пер., Первомайская ул., </w:t>
            </w:r>
            <w:r w:rsidR="00CA59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Первомайский пер., </w:t>
            </w:r>
            <w:r w:rsidRPr="00644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2-ая Волховстроевская ул., </w:t>
            </w:r>
            <w:r w:rsidRPr="00644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44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3-я Волховстроевская ул.</w:t>
            </w:r>
            <w:r w:rsidRPr="00644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644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Александра Товпеко ул.</w:t>
            </w:r>
            <w:r w:rsidRPr="00644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2, 8, 11, 13, 15, 16, 18, 19, </w:t>
            </w:r>
            <w:r w:rsidRPr="00644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Заводская ул.</w:t>
            </w:r>
            <w:r w:rsidRPr="00644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1, 2, 3, 10, 15, 16, 17, 18, 26, 35, </w:t>
            </w:r>
            <w:r w:rsidRPr="00644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Судостроителей ул.</w:t>
            </w:r>
            <w:r w:rsidRPr="00644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3, 5, 7, </w:t>
            </w:r>
            <w:r w:rsidRPr="00644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Южная ул.</w:t>
            </w:r>
            <w:r w:rsidRPr="00644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35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B9" w:rsidRPr="00644908" w:rsidRDefault="009A1BB9" w:rsidP="005B5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90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Место нахождения </w:t>
            </w:r>
            <w:r w:rsidRPr="00644908">
              <w:rPr>
                <w:rFonts w:ascii="Times New Roman" w:hAnsi="Times New Roman" w:cs="Times New Roman"/>
                <w:sz w:val="20"/>
                <w:szCs w:val="20"/>
              </w:rPr>
              <w:t xml:space="preserve">участковой избирательной комиссии и помещения для голосования: </w:t>
            </w:r>
            <w:r w:rsidRPr="00644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пос. Понтонный, Александра Товпеко ул., </w:t>
            </w:r>
            <w:r w:rsid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д.14, СПб ГБУ "ДК "Нева", 462-44</w:t>
            </w:r>
            <w:r w:rsidRPr="00644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</w:tr>
      <w:tr w:rsidR="009A1BB9" w:rsidTr="002574DD">
        <w:trPr>
          <w:trHeight w:val="1266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BB9" w:rsidRPr="00644908" w:rsidRDefault="009A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Избирательный </w:t>
            </w:r>
          </w:p>
          <w:p w:rsidR="009A1BB9" w:rsidRPr="00644908" w:rsidRDefault="009A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участок </w:t>
            </w:r>
          </w:p>
          <w:p w:rsidR="009A1BB9" w:rsidRPr="00644908" w:rsidRDefault="009A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880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BB9" w:rsidRPr="00644908" w:rsidRDefault="009A1BB9" w:rsidP="00A4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Зареченская ул.</w:t>
            </w:r>
            <w:r w:rsidRPr="00644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644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Зеленая ул., Колпинская ул.</w:t>
            </w:r>
            <w:r w:rsidRPr="00644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644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Нагорная ул., Овражная ул.,</w:t>
            </w:r>
            <w:r w:rsidRPr="00644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70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Садовая ул., </w:t>
            </w:r>
            <w:r w:rsidRPr="00644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Сосновая ул.</w:t>
            </w:r>
            <w:r w:rsidRPr="00644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644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Александра Товпеко ул. </w:t>
            </w:r>
            <w:r w:rsidRPr="00644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30, 32, 34, 35, 36</w:t>
            </w:r>
            <w:r w:rsidRPr="00644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Варвары Петровой ул. </w:t>
            </w:r>
            <w:r w:rsidRPr="00644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3, 6, 7, 8, 9, 16</w:t>
            </w:r>
            <w:r w:rsidRPr="00644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Фанерный пер.</w:t>
            </w:r>
            <w:r w:rsidRPr="00644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644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Клубная ул. </w:t>
            </w:r>
            <w:r w:rsidRPr="00644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½</w:t>
            </w:r>
            <w:r w:rsidRPr="00644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Парковая ул.</w:t>
            </w:r>
            <w:r w:rsidRPr="00644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644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Школьный пер.</w:t>
            </w:r>
            <w:r w:rsidR="00CA59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(Фанерный)</w:t>
            </w:r>
            <w:r w:rsidRPr="00644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644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Строительная ул.,  Фанерная ул. </w:t>
            </w:r>
            <w:r w:rsidRPr="00644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7/15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3BD" w:rsidRDefault="009A1B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490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Место нахождения </w:t>
            </w:r>
            <w:r w:rsidRPr="00644908">
              <w:rPr>
                <w:rFonts w:ascii="Times New Roman" w:hAnsi="Times New Roman" w:cs="Times New Roman"/>
                <w:sz w:val="20"/>
                <w:szCs w:val="20"/>
              </w:rPr>
              <w:t>участковой избирательной комиссии</w:t>
            </w:r>
            <w:r w:rsidR="00A413B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A413BD" w:rsidRPr="00644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пос. Понтонный, Александра Товпеко ул., </w:t>
            </w:r>
            <w:r w:rsidR="00A41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д.14, СПб ГБУ "ДК "Нева".</w:t>
            </w:r>
          </w:p>
          <w:p w:rsidR="009A1BB9" w:rsidRPr="00A413BD" w:rsidRDefault="00A413BD" w:rsidP="005B5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9A1BB9" w:rsidRPr="00644908">
              <w:rPr>
                <w:rFonts w:ascii="Times New Roman" w:hAnsi="Times New Roman" w:cs="Times New Roman"/>
                <w:sz w:val="20"/>
                <w:szCs w:val="20"/>
              </w:rPr>
              <w:t xml:space="preserve">омещения для голосования: </w:t>
            </w:r>
            <w:r w:rsidR="009A1BB9" w:rsidRPr="00644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пос. Понтонный, </w:t>
            </w:r>
            <w:proofErr w:type="gramStart"/>
            <w:r w:rsidR="009A1BB9" w:rsidRPr="00644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Фанерная</w:t>
            </w:r>
            <w:proofErr w:type="gramEnd"/>
            <w:r w:rsidR="009A1BB9" w:rsidRPr="00644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ул., д.5, </w:t>
            </w:r>
            <w:r w:rsidR="005B51C0" w:rsidRPr="005B51C0">
              <w:rPr>
                <w:rFonts w:ascii="Times New Roman" w:hAnsi="Times New Roman" w:cs="Times New Roman"/>
                <w:sz w:val="20"/>
                <w:szCs w:val="20"/>
              </w:rPr>
              <w:t>НАО «СВЕЗА Усть-Ижора»</w:t>
            </w:r>
            <w:r w:rsidR="005B51C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57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462-44</w:t>
            </w:r>
            <w:r w:rsidR="002574DD" w:rsidRPr="00644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257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</w:tr>
      <w:tr w:rsidR="009A1BB9" w:rsidTr="00142B27">
        <w:trPr>
          <w:trHeight w:val="681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A1BB9" w:rsidRPr="00142B27" w:rsidRDefault="00142B27" w:rsidP="00142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="009A1BB9" w:rsidRPr="006449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нутригородск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ое</w:t>
            </w:r>
            <w:r w:rsidR="009A1BB9" w:rsidRPr="006449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ое</w:t>
            </w:r>
            <w:r w:rsidR="009A1BB9" w:rsidRPr="006449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="009A1BB9" w:rsidRPr="00644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A1BB9" w:rsidRPr="006449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Start"/>
            <w:r w:rsidR="009A1BB9" w:rsidRPr="0064490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-Ижора</w:t>
            </w:r>
          </w:p>
        </w:tc>
      </w:tr>
      <w:tr w:rsidR="009A1BB9" w:rsidTr="009A1BB9">
        <w:trPr>
          <w:trHeight w:val="2265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A1BB9" w:rsidRPr="00644908" w:rsidRDefault="009A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Избирательный </w:t>
            </w:r>
          </w:p>
          <w:p w:rsidR="009A1BB9" w:rsidRPr="00644908" w:rsidRDefault="009A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участок </w:t>
            </w:r>
          </w:p>
          <w:p w:rsidR="009A1BB9" w:rsidRPr="00644908" w:rsidRDefault="009A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881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1BB9" w:rsidRDefault="009A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4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Бугры ул.</w:t>
            </w:r>
            <w:r w:rsidRPr="00644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644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Верхняя Ижорская ул.</w:t>
            </w:r>
            <w:r w:rsidRPr="00644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644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Гоголя ул.</w:t>
            </w:r>
            <w:r w:rsidRPr="00644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644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Комсомола ул.</w:t>
            </w:r>
            <w:r w:rsidRPr="00644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644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Луговая ул.</w:t>
            </w:r>
            <w:r w:rsidRPr="00644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644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Малая ул.</w:t>
            </w:r>
            <w:r w:rsidRPr="00644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44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 Горького ул.</w:t>
            </w:r>
            <w:r w:rsidRPr="00644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644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Некрасова ул.</w:t>
            </w:r>
            <w:r w:rsidRPr="00644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644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Нижняя Ижорская ул.</w:t>
            </w:r>
            <w:r w:rsidRPr="00644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644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Новая ул.</w:t>
            </w:r>
            <w:r w:rsidRPr="00644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644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Полевая ул.</w:t>
            </w:r>
            <w:r w:rsidRPr="00644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644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Полины Осипенко ул.</w:t>
            </w:r>
            <w:r w:rsidRPr="00644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644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Пролетарской Победы ул.</w:t>
            </w:r>
            <w:r w:rsidRPr="00644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644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Пролеткульта ул.</w:t>
            </w:r>
            <w:r w:rsidRPr="00644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644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Пушкинская ул.</w:t>
            </w:r>
            <w:r w:rsidRPr="00644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644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Пушкинский пер.</w:t>
            </w:r>
            <w:r w:rsidRPr="00644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644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Речная ул.</w:t>
            </w:r>
            <w:r w:rsidRPr="00644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644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Славянская дорога</w:t>
            </w:r>
            <w:r w:rsidRPr="00644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644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Советская ул.</w:t>
            </w:r>
            <w:r w:rsidRPr="00644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644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Социалистическая ул.</w:t>
            </w:r>
            <w:r w:rsidRPr="00644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644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Станционная ул</w:t>
            </w:r>
            <w:r w:rsidRPr="00644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644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Третьей Пятилетки ул.</w:t>
            </w:r>
            <w:r w:rsidRPr="00644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644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Труда ул.</w:t>
            </w:r>
            <w:r w:rsidRPr="00644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644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Чкалова ул.</w:t>
            </w:r>
            <w:r w:rsidRPr="00644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644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Шевченко ул.</w:t>
            </w:r>
            <w:r w:rsidRPr="00644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644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Школьная ул., Петрозаводское шоссе</w:t>
            </w:r>
            <w:proofErr w:type="gramEnd"/>
            <w:r w:rsidRPr="00644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644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Шлиссельбургское шоссе</w:t>
            </w:r>
          </w:p>
          <w:p w:rsidR="00D32F3C" w:rsidRPr="00644908" w:rsidRDefault="00D32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B9" w:rsidRPr="00644908" w:rsidRDefault="009A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90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Место нахождения </w:t>
            </w:r>
            <w:r w:rsidRPr="00644908">
              <w:rPr>
                <w:rFonts w:ascii="Times New Roman" w:hAnsi="Times New Roman" w:cs="Times New Roman"/>
                <w:sz w:val="20"/>
                <w:szCs w:val="20"/>
              </w:rPr>
              <w:t xml:space="preserve">участковой избирательной комиссии и помещения для голосования: </w:t>
            </w:r>
            <w:proofErr w:type="spellStart"/>
            <w:r w:rsidRPr="00644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</w:t>
            </w:r>
            <w:proofErr w:type="gramStart"/>
            <w:r w:rsidRPr="00644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644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сть</w:t>
            </w:r>
            <w:proofErr w:type="spellEnd"/>
            <w:r w:rsidRPr="00644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-Ижора, Шлиссельбургское шоссе, д.219, Муниципальный совет </w:t>
            </w:r>
            <w:proofErr w:type="spellStart"/>
            <w:r w:rsidRPr="00644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пос.Усть</w:t>
            </w:r>
            <w:proofErr w:type="spellEnd"/>
            <w:r w:rsidRPr="00644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-Ижора, 462-41-53</w:t>
            </w:r>
          </w:p>
        </w:tc>
      </w:tr>
      <w:tr w:rsidR="009A1BB9" w:rsidTr="00D32F3C">
        <w:trPr>
          <w:trHeight w:val="551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1BB9" w:rsidRPr="00D32F3C" w:rsidRDefault="009A1BB9" w:rsidP="00D32F3C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4908">
              <w:rPr>
                <w:rFonts w:ascii="Times New Roman" w:hAnsi="Times New Roman" w:cs="Times New Roman"/>
                <w:b/>
              </w:rPr>
              <w:lastRenderedPageBreak/>
              <w:t>Внутригородское муниципальное образование п.Металлострой</w:t>
            </w:r>
          </w:p>
        </w:tc>
      </w:tr>
      <w:tr w:rsidR="009A1BB9" w:rsidTr="009A1BB9">
        <w:trPr>
          <w:trHeight w:val="728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A1BB9" w:rsidRPr="00644908" w:rsidRDefault="009A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Избирательный </w:t>
            </w:r>
          </w:p>
          <w:p w:rsidR="009A1BB9" w:rsidRPr="00644908" w:rsidRDefault="009A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участок </w:t>
            </w:r>
          </w:p>
          <w:p w:rsidR="009A1BB9" w:rsidRPr="00644908" w:rsidRDefault="009A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882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1BB9" w:rsidRPr="00644908" w:rsidRDefault="009A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Плановая ул. </w:t>
            </w:r>
            <w:r w:rsidRPr="00644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4,6,8,10,12,16,18,20,22,24, 26</w:t>
            </w:r>
            <w:r w:rsidRPr="00644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Пушкинская ул. </w:t>
            </w:r>
            <w:r w:rsidRPr="00644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B9" w:rsidRPr="00644908" w:rsidRDefault="009A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90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Место нахождения </w:t>
            </w:r>
            <w:r w:rsidRPr="00644908">
              <w:rPr>
                <w:rFonts w:ascii="Times New Roman" w:hAnsi="Times New Roman" w:cs="Times New Roman"/>
                <w:sz w:val="20"/>
                <w:szCs w:val="20"/>
              </w:rPr>
              <w:t xml:space="preserve">участковой избирательной комиссии и помещения для голосования: </w:t>
            </w:r>
            <w:r w:rsidRPr="00644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пос. Металлострой, ул. </w:t>
            </w:r>
            <w:proofErr w:type="gramStart"/>
            <w:r w:rsidRPr="00644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  <w:proofErr w:type="gramEnd"/>
            <w:r w:rsidRPr="00644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д.14, </w:t>
            </w:r>
          </w:p>
          <w:p w:rsidR="009A1BB9" w:rsidRPr="00644908" w:rsidRDefault="009A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СОШ Лицей №273, 464-97-63</w:t>
            </w:r>
          </w:p>
        </w:tc>
      </w:tr>
      <w:tr w:rsidR="009A1BB9" w:rsidTr="002574DD">
        <w:trPr>
          <w:trHeight w:val="697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BB9" w:rsidRPr="00644908" w:rsidRDefault="009A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Избирательный </w:t>
            </w:r>
          </w:p>
          <w:p w:rsidR="009A1BB9" w:rsidRPr="00644908" w:rsidRDefault="009A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участок </w:t>
            </w:r>
          </w:p>
          <w:p w:rsidR="009A1BB9" w:rsidRPr="00644908" w:rsidRDefault="009A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883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BB9" w:rsidRPr="00644908" w:rsidRDefault="009A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Железнодорожная ул. </w:t>
            </w:r>
            <w:r w:rsidRPr="00644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1, 3</w:t>
            </w:r>
            <w:r w:rsidRPr="00644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Центральная ул. </w:t>
            </w:r>
            <w:r w:rsidRPr="00644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1а,1/5,3,5,7,9,11,13,15,17,19</w:t>
            </w:r>
            <w:r w:rsidRPr="00644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2E6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к.3, </w:t>
            </w:r>
            <w:r w:rsidRPr="00644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Пушкинская ул. </w:t>
            </w:r>
            <w:r w:rsidRPr="00644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4,6,8,14,16,18</w:t>
            </w:r>
            <w:r w:rsidRPr="00644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Максима Горького ул. </w:t>
            </w:r>
            <w:r w:rsidRPr="00644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2,3,4,5/10</w:t>
            </w:r>
          </w:p>
        </w:tc>
        <w:tc>
          <w:tcPr>
            <w:tcW w:w="4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BB9" w:rsidRPr="00644908" w:rsidRDefault="009A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90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Место нахождения </w:t>
            </w:r>
            <w:r w:rsidRPr="00644908">
              <w:rPr>
                <w:rFonts w:ascii="Times New Roman" w:hAnsi="Times New Roman" w:cs="Times New Roman"/>
                <w:sz w:val="20"/>
                <w:szCs w:val="20"/>
              </w:rPr>
              <w:t xml:space="preserve">участковой избирательной комиссии и помещения для голосования: </w:t>
            </w:r>
            <w:r w:rsidRPr="00644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пос. Металлострой, </w:t>
            </w:r>
            <w:proofErr w:type="gramStart"/>
            <w:r w:rsidRPr="00644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Пушкинская</w:t>
            </w:r>
            <w:proofErr w:type="gramEnd"/>
            <w:r w:rsidRPr="00644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ул., д.8А, </w:t>
            </w:r>
          </w:p>
          <w:p w:rsidR="009A1BB9" w:rsidRPr="00644908" w:rsidRDefault="009A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СОШ №451, 573-97-13</w:t>
            </w:r>
          </w:p>
        </w:tc>
      </w:tr>
      <w:tr w:rsidR="009A1BB9" w:rsidTr="002574DD">
        <w:trPr>
          <w:trHeight w:val="693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BB9" w:rsidRPr="00644908" w:rsidRDefault="009A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Избирательный </w:t>
            </w:r>
          </w:p>
          <w:p w:rsidR="009A1BB9" w:rsidRPr="00644908" w:rsidRDefault="009A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участок </w:t>
            </w:r>
          </w:p>
          <w:p w:rsidR="009A1BB9" w:rsidRPr="00644908" w:rsidRDefault="009A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884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BB9" w:rsidRPr="00644908" w:rsidRDefault="009A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Железнодорожная ул.</w:t>
            </w:r>
            <w:r w:rsidRPr="00644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7,9,11,13/1</w:t>
            </w:r>
            <w:r w:rsidRPr="00644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Центральная ул. </w:t>
            </w:r>
            <w:r w:rsidRPr="00644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2/7,4,4а,6,8,10,14,14а,16,18,20</w:t>
            </w:r>
            <w:r w:rsidRPr="00644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Садовая ул. </w:t>
            </w:r>
            <w:r w:rsidRPr="00644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к.3</w:t>
            </w:r>
            <w:r w:rsidRPr="00644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Пионерская ул. </w:t>
            </w:r>
            <w:r w:rsidRPr="00644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2,4,6/11</w:t>
            </w:r>
            <w:r w:rsidRPr="00644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Школьная ул. </w:t>
            </w:r>
            <w:r w:rsidRPr="00644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3,5,7,9,13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BB9" w:rsidRPr="00644908" w:rsidRDefault="009A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90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Место нахождения </w:t>
            </w:r>
            <w:r w:rsidRPr="00644908">
              <w:rPr>
                <w:rFonts w:ascii="Times New Roman" w:hAnsi="Times New Roman" w:cs="Times New Roman"/>
                <w:sz w:val="20"/>
                <w:szCs w:val="20"/>
              </w:rPr>
              <w:t xml:space="preserve">участковой избирательной комиссии и помещения для голосования: </w:t>
            </w:r>
            <w:r w:rsidRPr="00644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пос. Металлострой, </w:t>
            </w:r>
            <w:proofErr w:type="gramStart"/>
            <w:r w:rsidRPr="00644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Пушкинская</w:t>
            </w:r>
            <w:proofErr w:type="gramEnd"/>
            <w:r w:rsidRPr="00644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ул., д.8А, </w:t>
            </w:r>
          </w:p>
          <w:p w:rsidR="009A1BB9" w:rsidRPr="00644908" w:rsidRDefault="009A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СОШ №451,</w:t>
            </w:r>
            <w:r w:rsidR="00257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573-97-14</w:t>
            </w:r>
          </w:p>
        </w:tc>
      </w:tr>
      <w:tr w:rsidR="009A1BB9" w:rsidTr="009A1BB9">
        <w:trPr>
          <w:trHeight w:val="858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1BB9" w:rsidRPr="00644908" w:rsidRDefault="009A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Избирательный </w:t>
            </w:r>
          </w:p>
          <w:p w:rsidR="009A1BB9" w:rsidRPr="00644908" w:rsidRDefault="009A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участок </w:t>
            </w:r>
          </w:p>
          <w:p w:rsidR="009A1BB9" w:rsidRPr="00644908" w:rsidRDefault="009A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885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1BB9" w:rsidRPr="00644908" w:rsidRDefault="009A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Железнодорожная ул. </w:t>
            </w:r>
            <w:r w:rsidRPr="00644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17,21,23</w:t>
            </w:r>
            <w:r w:rsidRPr="00644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Пионерская ул. </w:t>
            </w:r>
            <w:r w:rsidRPr="00644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3,5,10</w:t>
            </w:r>
            <w:r w:rsidRPr="00644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Садовая ул. </w:t>
            </w:r>
            <w:r w:rsidRPr="00644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1/19,5,7,9,11,13,15/12, 21к.1, 21 к.2</w:t>
            </w:r>
            <w:r w:rsidRPr="00644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Школьная ул. </w:t>
            </w:r>
            <w:r w:rsidRPr="00644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2/15,6а,10,10а,14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B9" w:rsidRPr="00644908" w:rsidRDefault="009A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90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Место нахождения </w:t>
            </w:r>
            <w:r w:rsidRPr="00644908">
              <w:rPr>
                <w:rFonts w:ascii="Times New Roman" w:hAnsi="Times New Roman" w:cs="Times New Roman"/>
                <w:sz w:val="20"/>
                <w:szCs w:val="20"/>
              </w:rPr>
              <w:t xml:space="preserve">участковой избирательной комиссии и помещения для голосования: </w:t>
            </w:r>
            <w:r w:rsidRPr="00644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пос. Металлострой, ул. </w:t>
            </w:r>
            <w:proofErr w:type="gramStart"/>
            <w:r w:rsidRPr="00644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</w:t>
            </w:r>
            <w:proofErr w:type="gramEnd"/>
            <w:r w:rsidRPr="00644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д.12, </w:t>
            </w:r>
          </w:p>
          <w:p w:rsidR="009A1BB9" w:rsidRPr="00644908" w:rsidRDefault="009A1BB9" w:rsidP="0037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СПб ГБ</w:t>
            </w:r>
            <w:r w:rsidR="0037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 "ДК </w:t>
            </w:r>
            <w:proofErr w:type="spellStart"/>
            <w:r w:rsidR="0037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им.В.В.Маяковского</w:t>
            </w:r>
            <w:proofErr w:type="spellEnd"/>
            <w:r w:rsidR="0037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", 464-90-40</w:t>
            </w:r>
          </w:p>
        </w:tc>
      </w:tr>
      <w:tr w:rsidR="009A1BB9" w:rsidTr="009A1BB9">
        <w:trPr>
          <w:trHeight w:val="915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1BB9" w:rsidRPr="00644908" w:rsidRDefault="009A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Избирательный </w:t>
            </w:r>
          </w:p>
          <w:p w:rsidR="009A1BB9" w:rsidRPr="00644908" w:rsidRDefault="009A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участок </w:t>
            </w:r>
          </w:p>
          <w:p w:rsidR="009A1BB9" w:rsidRPr="00644908" w:rsidRDefault="009A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886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1BB9" w:rsidRPr="00644908" w:rsidRDefault="009A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Садовая ул. </w:t>
            </w:r>
            <w:r w:rsidR="007F60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</w:t>
            </w:r>
            <w:r w:rsidRPr="00644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12,16,18,20,22</w:t>
            </w:r>
            <w:r w:rsidRPr="00644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Полевая ул. </w:t>
            </w:r>
            <w:r w:rsidRPr="00644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B9" w:rsidRPr="00644908" w:rsidRDefault="009A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90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Место нахождения </w:t>
            </w:r>
            <w:r w:rsidRPr="00644908">
              <w:rPr>
                <w:rFonts w:ascii="Times New Roman" w:hAnsi="Times New Roman" w:cs="Times New Roman"/>
                <w:sz w:val="20"/>
                <w:szCs w:val="20"/>
              </w:rPr>
              <w:t xml:space="preserve">участковой избирательной комиссии и помещения для голосования: </w:t>
            </w:r>
            <w:r w:rsidRPr="00644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пос. Металлострой, ул. </w:t>
            </w:r>
            <w:proofErr w:type="gramStart"/>
            <w:r w:rsidRPr="00644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</w:t>
            </w:r>
            <w:proofErr w:type="gramEnd"/>
            <w:r w:rsidRPr="00644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д.12, </w:t>
            </w:r>
          </w:p>
          <w:p w:rsidR="009A1BB9" w:rsidRPr="00644908" w:rsidRDefault="009A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СПб ГБУ "ДК </w:t>
            </w:r>
            <w:proofErr w:type="spellStart"/>
            <w:r w:rsidRPr="00644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им.В.В.Маяковского</w:t>
            </w:r>
            <w:proofErr w:type="spellEnd"/>
            <w:r w:rsidRPr="00644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", </w:t>
            </w:r>
            <w:r w:rsidR="0037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464-90-40</w:t>
            </w:r>
          </w:p>
        </w:tc>
      </w:tr>
      <w:tr w:rsidR="009A1BB9" w:rsidTr="009A1BB9">
        <w:trPr>
          <w:trHeight w:val="698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1BB9" w:rsidRPr="00644908" w:rsidRDefault="009A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Избирательный </w:t>
            </w:r>
          </w:p>
          <w:p w:rsidR="009A1BB9" w:rsidRPr="00644908" w:rsidRDefault="009A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участок </w:t>
            </w:r>
          </w:p>
          <w:p w:rsidR="009A1BB9" w:rsidRPr="00644908" w:rsidRDefault="009A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887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1BB9" w:rsidRPr="00644908" w:rsidRDefault="009A1BB9" w:rsidP="00CA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Богайчука ул. </w:t>
            </w:r>
            <w:r w:rsidRPr="00644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644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Полевая ул.</w:t>
            </w:r>
            <w:r w:rsidR="00CA59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</w:t>
            </w:r>
            <w:r w:rsidR="00F02A13" w:rsidRPr="00644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(9 </w:t>
            </w:r>
            <w:proofErr w:type="spellStart"/>
            <w:r w:rsidR="00F02A13" w:rsidRPr="00644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</w:t>
            </w:r>
            <w:proofErr w:type="gramStart"/>
            <w:r w:rsidR="00F02A13" w:rsidRPr="00644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 w:rsidR="00F02A13" w:rsidRPr="00644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11</w:t>
            </w:r>
            <w:r w:rsidR="000E0D17" w:rsidRPr="00644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(11 </w:t>
            </w:r>
            <w:proofErr w:type="spellStart"/>
            <w:r w:rsidR="000E0D17" w:rsidRPr="00644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лит.А</w:t>
            </w:r>
            <w:proofErr w:type="spellEnd"/>
            <w:r w:rsidR="000E0D17" w:rsidRPr="00644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="00F02A13" w:rsidRPr="00644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644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44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</w:t>
            </w:r>
            <w:r w:rsidR="00CA5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44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</w:t>
            </w:r>
            <w:r w:rsidR="00CA5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44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</w:t>
            </w:r>
            <w:r w:rsidR="00CA5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44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3C" w:rsidRDefault="009A1BB9" w:rsidP="0037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90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Место нахождения </w:t>
            </w:r>
            <w:r w:rsidRPr="00644908">
              <w:rPr>
                <w:rFonts w:ascii="Times New Roman" w:hAnsi="Times New Roman" w:cs="Times New Roman"/>
                <w:sz w:val="20"/>
                <w:szCs w:val="20"/>
              </w:rPr>
              <w:t xml:space="preserve">участковой избирательной комиссии и помещения для голосования: </w:t>
            </w:r>
            <w:r w:rsidRPr="00644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пос. М</w:t>
            </w:r>
            <w:r w:rsidR="00D32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еталлострой, ул. </w:t>
            </w:r>
            <w:proofErr w:type="gramStart"/>
            <w:r w:rsidR="00D32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Полевая</w:t>
            </w:r>
            <w:proofErr w:type="gramEnd"/>
            <w:r w:rsidR="00D32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д.10, </w:t>
            </w:r>
          </w:p>
          <w:p w:rsidR="009A1BB9" w:rsidRPr="00644908" w:rsidRDefault="009A1BB9" w:rsidP="0037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СОШ № 621,  464-</w:t>
            </w:r>
            <w:r w:rsidR="0037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90-33</w:t>
            </w:r>
          </w:p>
        </w:tc>
      </w:tr>
      <w:tr w:rsidR="009A1BB9" w:rsidTr="00C55904">
        <w:trPr>
          <w:trHeight w:val="641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1BB9" w:rsidRPr="00644908" w:rsidRDefault="009A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Избирательный </w:t>
            </w:r>
          </w:p>
          <w:p w:rsidR="009A1BB9" w:rsidRPr="00644908" w:rsidRDefault="009A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участок </w:t>
            </w:r>
          </w:p>
          <w:p w:rsidR="009A1BB9" w:rsidRPr="00644908" w:rsidRDefault="009A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888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1BB9" w:rsidRPr="00644908" w:rsidRDefault="009A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Богайчука ул. </w:t>
            </w:r>
            <w:r w:rsidRPr="00644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4,6,8,10,12,14,16,20</w:t>
            </w:r>
            <w:r w:rsidRPr="00644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Полевая ул. </w:t>
            </w:r>
            <w:r w:rsidRPr="00644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14,18,20,22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B9" w:rsidRPr="00644908" w:rsidRDefault="009A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90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Место нахождения </w:t>
            </w:r>
            <w:r w:rsidRPr="00644908">
              <w:rPr>
                <w:rFonts w:ascii="Times New Roman" w:hAnsi="Times New Roman" w:cs="Times New Roman"/>
                <w:sz w:val="20"/>
                <w:szCs w:val="20"/>
              </w:rPr>
              <w:t xml:space="preserve">участковой избирательной комиссии и помещения для голосования: </w:t>
            </w:r>
            <w:r w:rsidRPr="00644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пос. Металлострой, ул. </w:t>
            </w:r>
            <w:proofErr w:type="gramStart"/>
            <w:r w:rsidRPr="00644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Полевая</w:t>
            </w:r>
            <w:proofErr w:type="gramEnd"/>
            <w:r w:rsidRPr="00644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д.10, </w:t>
            </w:r>
          </w:p>
          <w:p w:rsidR="009A1BB9" w:rsidRPr="00644908" w:rsidRDefault="009A1BB9" w:rsidP="0037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СОШ № 621, 464-</w:t>
            </w:r>
            <w:r w:rsidR="0037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77-75</w:t>
            </w:r>
          </w:p>
        </w:tc>
      </w:tr>
      <w:tr w:rsidR="009A1BB9" w:rsidTr="00142B27">
        <w:trPr>
          <w:trHeight w:val="712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1BB9" w:rsidRPr="00644908" w:rsidRDefault="009A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Избирательный </w:t>
            </w:r>
          </w:p>
          <w:p w:rsidR="009A1BB9" w:rsidRPr="00644908" w:rsidRDefault="009A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участок </w:t>
            </w:r>
          </w:p>
          <w:p w:rsidR="009A1BB9" w:rsidRPr="00644908" w:rsidRDefault="009A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889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B9" w:rsidRPr="00644908" w:rsidRDefault="009A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Богайчука ул. </w:t>
            </w:r>
            <w:r w:rsidRPr="00644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22,24,26,28</w:t>
            </w:r>
            <w:r w:rsidRPr="00644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Полевая ул. </w:t>
            </w:r>
            <w:r w:rsidRPr="00644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B9" w:rsidRPr="00644908" w:rsidRDefault="009A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90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Место нахождения </w:t>
            </w:r>
            <w:r w:rsidRPr="00644908">
              <w:rPr>
                <w:rFonts w:ascii="Times New Roman" w:hAnsi="Times New Roman" w:cs="Times New Roman"/>
                <w:sz w:val="20"/>
                <w:szCs w:val="20"/>
              </w:rPr>
              <w:t xml:space="preserve">участковой избирательной комиссии и помещения для голосования: </w:t>
            </w:r>
            <w:r w:rsidRPr="00644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пос. Металлострой, ул. </w:t>
            </w:r>
            <w:proofErr w:type="gramStart"/>
            <w:r w:rsidRPr="00644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Полевая</w:t>
            </w:r>
            <w:proofErr w:type="gramEnd"/>
            <w:r w:rsidRPr="00644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д.10, </w:t>
            </w:r>
          </w:p>
          <w:p w:rsidR="009A1BB9" w:rsidRPr="00644908" w:rsidRDefault="009A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СОШ № 621, 464-44-46</w:t>
            </w:r>
          </w:p>
        </w:tc>
      </w:tr>
      <w:tr w:rsidR="009A1BB9" w:rsidTr="00142B27">
        <w:trPr>
          <w:trHeight w:val="401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1BB9" w:rsidRPr="00644908" w:rsidRDefault="009A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Избирательный </w:t>
            </w:r>
          </w:p>
          <w:p w:rsidR="009A1BB9" w:rsidRPr="00644908" w:rsidRDefault="009A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участок </w:t>
            </w:r>
          </w:p>
          <w:p w:rsidR="009A1BB9" w:rsidRPr="00644908" w:rsidRDefault="009A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890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B9" w:rsidRPr="00644908" w:rsidRDefault="009A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Полевая ул. </w:t>
            </w:r>
            <w:r w:rsidRPr="00644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2/30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B9" w:rsidRPr="00644908" w:rsidRDefault="009A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90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Место нахождения </w:t>
            </w:r>
            <w:r w:rsidRPr="00644908">
              <w:rPr>
                <w:rFonts w:ascii="Times New Roman" w:hAnsi="Times New Roman" w:cs="Times New Roman"/>
                <w:sz w:val="20"/>
                <w:szCs w:val="20"/>
              </w:rPr>
              <w:t xml:space="preserve">участковой избирательной комиссии и помещения для голосования: </w:t>
            </w:r>
            <w:r w:rsidRPr="00644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Металлострой, ул. Полевая, д.10, </w:t>
            </w:r>
          </w:p>
          <w:p w:rsidR="009A1BB9" w:rsidRPr="00644908" w:rsidRDefault="009A1BB9" w:rsidP="00257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СОШ № 621, 464</w:t>
            </w:r>
            <w:r w:rsidR="0037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257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37-51</w:t>
            </w:r>
          </w:p>
        </w:tc>
      </w:tr>
      <w:tr w:rsidR="009A1BB9" w:rsidTr="002574DD">
        <w:trPr>
          <w:trHeight w:val="130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BB9" w:rsidRPr="00644908" w:rsidRDefault="009A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Избирательный </w:t>
            </w:r>
          </w:p>
          <w:p w:rsidR="009A1BB9" w:rsidRPr="00644908" w:rsidRDefault="009A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участок </w:t>
            </w:r>
          </w:p>
          <w:p w:rsidR="009A1BB9" w:rsidRPr="00644908" w:rsidRDefault="009A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891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BB9" w:rsidRPr="00644908" w:rsidRDefault="009A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Полевая ул. </w:t>
            </w:r>
            <w:r w:rsidRPr="00644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1/25,3,5</w:t>
            </w:r>
            <w:r w:rsidRPr="00644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Садовая ул. </w:t>
            </w:r>
            <w:r w:rsidRPr="00644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к.3</w:t>
            </w:r>
            <w:r w:rsidR="002E6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д.6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BB9" w:rsidRPr="00644908" w:rsidRDefault="009A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90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Место нахождения </w:t>
            </w:r>
            <w:r w:rsidRPr="00644908">
              <w:rPr>
                <w:rFonts w:ascii="Times New Roman" w:hAnsi="Times New Roman" w:cs="Times New Roman"/>
                <w:sz w:val="20"/>
                <w:szCs w:val="20"/>
              </w:rPr>
              <w:t xml:space="preserve">участковой избирательной комиссии и помещения для голосования: </w:t>
            </w:r>
            <w:r w:rsidRPr="00644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пос. Металлострой, </w:t>
            </w:r>
            <w:proofErr w:type="gramStart"/>
            <w:r w:rsidRPr="00644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Школьная</w:t>
            </w:r>
            <w:proofErr w:type="gramEnd"/>
            <w:r w:rsidRPr="00644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ул., д.8, </w:t>
            </w:r>
          </w:p>
          <w:p w:rsidR="009A1BB9" w:rsidRPr="00644908" w:rsidRDefault="009A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НОШ № 453, 417-34-39</w:t>
            </w:r>
          </w:p>
        </w:tc>
      </w:tr>
      <w:tr w:rsidR="009A1BB9" w:rsidTr="00D32F3C">
        <w:trPr>
          <w:trHeight w:val="477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BB9" w:rsidRPr="00D32F3C" w:rsidRDefault="009A1BB9" w:rsidP="00D32F3C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4908">
              <w:rPr>
                <w:rFonts w:ascii="Times New Roman" w:hAnsi="Times New Roman" w:cs="Times New Roman"/>
                <w:b/>
              </w:rPr>
              <w:t xml:space="preserve">Внутригородское муниципальное образование </w:t>
            </w:r>
            <w:proofErr w:type="spellStart"/>
            <w:r w:rsidRPr="00644908">
              <w:rPr>
                <w:rFonts w:ascii="Times New Roman" w:hAnsi="Times New Roman" w:cs="Times New Roman"/>
                <w:b/>
              </w:rPr>
              <w:t>п</w:t>
            </w:r>
            <w:proofErr w:type="gramStart"/>
            <w:r w:rsidRPr="00644908">
              <w:rPr>
                <w:rFonts w:ascii="Times New Roman" w:hAnsi="Times New Roman" w:cs="Times New Roman"/>
                <w:b/>
              </w:rPr>
              <w:t>.П</w:t>
            </w:r>
            <w:proofErr w:type="gramEnd"/>
            <w:r w:rsidRPr="00644908">
              <w:rPr>
                <w:rFonts w:ascii="Times New Roman" w:hAnsi="Times New Roman" w:cs="Times New Roman"/>
                <w:b/>
              </w:rPr>
              <w:t>етро</w:t>
            </w:r>
            <w:proofErr w:type="spellEnd"/>
            <w:r w:rsidRPr="00644908">
              <w:rPr>
                <w:rFonts w:ascii="Times New Roman" w:hAnsi="Times New Roman" w:cs="Times New Roman"/>
                <w:b/>
              </w:rPr>
              <w:t>-Славянка</w:t>
            </w:r>
          </w:p>
        </w:tc>
      </w:tr>
      <w:tr w:rsidR="009A1BB9" w:rsidTr="002574DD">
        <w:trPr>
          <w:trHeight w:val="2703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BB9" w:rsidRPr="00644908" w:rsidRDefault="009A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Избирательный </w:t>
            </w:r>
          </w:p>
          <w:p w:rsidR="009A1BB9" w:rsidRPr="00644908" w:rsidRDefault="009A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участок </w:t>
            </w:r>
          </w:p>
          <w:p w:rsidR="009A1BB9" w:rsidRPr="00644908" w:rsidRDefault="009A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892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BB9" w:rsidRPr="00644908" w:rsidRDefault="009A1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44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Бугровая</w:t>
            </w:r>
            <w:proofErr w:type="spellEnd"/>
            <w:r w:rsidRPr="00644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ул., Витебская ул., Вокзальная ул., Володарского ул., Гоголя ул., Дорога на Петро-Славянку, Зеленый пер., Ижорская ул., Карла Маркса ул., Клубная ул.</w:t>
            </w:r>
            <w:r w:rsidRPr="00644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644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Коммунаров ул., Комсомольская ул., Красноармейская ул.</w:t>
            </w:r>
            <w:r w:rsidRPr="00644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644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Лермонтова ул.</w:t>
            </w:r>
            <w:r w:rsidRPr="00644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644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Лесной пр.</w:t>
            </w:r>
            <w:r w:rsidRPr="00644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644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Луговая ул.</w:t>
            </w:r>
            <w:r w:rsidRPr="00644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644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Марата ул.</w:t>
            </w:r>
            <w:r w:rsidRPr="00644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644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Маяковского ул.</w:t>
            </w:r>
            <w:r w:rsidRPr="00644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644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Мичурина ул.</w:t>
            </w:r>
            <w:r w:rsidRPr="00644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644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Московская ул., </w:t>
            </w:r>
            <w:r w:rsidRPr="00644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44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Ново-Садовая ул.</w:t>
            </w:r>
            <w:r w:rsidRPr="00644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 </w:t>
            </w:r>
            <w:r w:rsidRPr="00644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Новый пер.</w:t>
            </w:r>
            <w:r w:rsidRPr="00644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644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Овражная ул., Огородная ул.</w:t>
            </w:r>
            <w:r w:rsidRPr="00644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644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Островского ул.</w:t>
            </w:r>
            <w:r w:rsidRPr="00644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644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Первого Мая ул.</w:t>
            </w:r>
            <w:r w:rsidRPr="00644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644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Пограничная ул.,</w:t>
            </w:r>
            <w:r w:rsidRPr="00644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644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Полевая ул.</w:t>
            </w:r>
            <w:r w:rsidRPr="00644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644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Пушкинская</w:t>
            </w:r>
            <w:proofErr w:type="gramEnd"/>
            <w:r w:rsidRPr="00644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Речной пер.</w:t>
            </w:r>
            <w:r w:rsidRPr="00644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644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Садовая ул., Славянская ул.</w:t>
            </w:r>
            <w:r w:rsidRPr="00644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644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 ул., Советский пр.</w:t>
            </w:r>
            <w:r w:rsidRPr="00644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644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Совхозный пр.</w:t>
            </w:r>
            <w:r w:rsidRPr="00644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644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Сосновая ул.</w:t>
            </w:r>
            <w:r w:rsidRPr="00644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644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Спортивная ул., </w:t>
            </w:r>
            <w:r w:rsidRPr="00644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44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Третьей Пятилетки ул.</w:t>
            </w:r>
            <w:r w:rsidRPr="00644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644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Тверская ул.</w:t>
            </w:r>
            <w:r w:rsidRPr="00644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644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Труда ул.</w:t>
            </w:r>
            <w:r w:rsidRPr="00644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644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1-й проезд 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BB9" w:rsidRPr="00644908" w:rsidRDefault="009A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90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Место нахождения </w:t>
            </w:r>
            <w:r w:rsidRPr="00644908">
              <w:rPr>
                <w:rFonts w:ascii="Times New Roman" w:hAnsi="Times New Roman" w:cs="Times New Roman"/>
                <w:sz w:val="20"/>
                <w:szCs w:val="20"/>
              </w:rPr>
              <w:t xml:space="preserve">участковой избирательной комиссии и помещения для голосования: </w:t>
            </w:r>
            <w:r w:rsidR="00390D7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44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пос. Петро-Славянка, Труда ул., д.1, </w:t>
            </w:r>
            <w:r w:rsidR="00D32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СПб ГБУ </w:t>
            </w:r>
            <w:r w:rsidRPr="00644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«ДК "Славянка", 462-07-98</w:t>
            </w:r>
          </w:p>
        </w:tc>
      </w:tr>
    </w:tbl>
    <w:p w:rsidR="009A1BB9" w:rsidRDefault="009A1BB9" w:rsidP="009A1BB9">
      <w:pPr>
        <w:rPr>
          <w:rFonts w:ascii="Times New Roman" w:hAnsi="Times New Roman" w:cs="Times New Roman"/>
          <w:sz w:val="20"/>
          <w:szCs w:val="20"/>
        </w:rPr>
      </w:pPr>
    </w:p>
    <w:p w:rsidR="009A1BB9" w:rsidRDefault="009A1BB9" w:rsidP="009A1BB9"/>
    <w:p w:rsidR="00D467A5" w:rsidRDefault="00D467A5"/>
    <w:sectPr w:rsidR="00D467A5" w:rsidSect="0056433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FA7"/>
    <w:rsid w:val="00055F6F"/>
    <w:rsid w:val="000E0D17"/>
    <w:rsid w:val="00142B27"/>
    <w:rsid w:val="00185FFA"/>
    <w:rsid w:val="001D2C6F"/>
    <w:rsid w:val="001E163D"/>
    <w:rsid w:val="0024739E"/>
    <w:rsid w:val="002574DD"/>
    <w:rsid w:val="0027690E"/>
    <w:rsid w:val="00283AC6"/>
    <w:rsid w:val="002E6BA7"/>
    <w:rsid w:val="00301B70"/>
    <w:rsid w:val="003222CC"/>
    <w:rsid w:val="00330E84"/>
    <w:rsid w:val="003703E1"/>
    <w:rsid w:val="0038198A"/>
    <w:rsid w:val="00390D7A"/>
    <w:rsid w:val="003B3C71"/>
    <w:rsid w:val="0047069B"/>
    <w:rsid w:val="00550F10"/>
    <w:rsid w:val="0056433E"/>
    <w:rsid w:val="005B51C0"/>
    <w:rsid w:val="005C2548"/>
    <w:rsid w:val="005E36A2"/>
    <w:rsid w:val="00616FA7"/>
    <w:rsid w:val="00636DDC"/>
    <w:rsid w:val="00637EB2"/>
    <w:rsid w:val="00644908"/>
    <w:rsid w:val="00697AC9"/>
    <w:rsid w:val="006A40ED"/>
    <w:rsid w:val="006A7030"/>
    <w:rsid w:val="006D6B14"/>
    <w:rsid w:val="00767219"/>
    <w:rsid w:val="00785540"/>
    <w:rsid w:val="007F1BDB"/>
    <w:rsid w:val="007F60F2"/>
    <w:rsid w:val="00843950"/>
    <w:rsid w:val="0084704B"/>
    <w:rsid w:val="009100E2"/>
    <w:rsid w:val="009717F0"/>
    <w:rsid w:val="009A1BB9"/>
    <w:rsid w:val="00A413BD"/>
    <w:rsid w:val="00A46B08"/>
    <w:rsid w:val="00AB644C"/>
    <w:rsid w:val="00AC3F17"/>
    <w:rsid w:val="00AE41C1"/>
    <w:rsid w:val="00B56BC5"/>
    <w:rsid w:val="00B94C21"/>
    <w:rsid w:val="00C55904"/>
    <w:rsid w:val="00C83D26"/>
    <w:rsid w:val="00CA0F38"/>
    <w:rsid w:val="00CA5979"/>
    <w:rsid w:val="00CA7BE5"/>
    <w:rsid w:val="00CE0F67"/>
    <w:rsid w:val="00D23246"/>
    <w:rsid w:val="00D32F3C"/>
    <w:rsid w:val="00D457E7"/>
    <w:rsid w:val="00D467A5"/>
    <w:rsid w:val="00D97BE7"/>
    <w:rsid w:val="00DC0A34"/>
    <w:rsid w:val="00EA44CA"/>
    <w:rsid w:val="00EC7C40"/>
    <w:rsid w:val="00F02A13"/>
    <w:rsid w:val="00FE5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B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A1BB9"/>
    <w:pPr>
      <w:spacing w:after="120" w:line="240" w:lineRule="auto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9A1BB9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A1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1BB9"/>
    <w:rPr>
      <w:rFonts w:ascii="Tahoma" w:hAnsi="Tahoma" w:cs="Tahoma"/>
      <w:sz w:val="16"/>
      <w:szCs w:val="16"/>
    </w:rPr>
  </w:style>
  <w:style w:type="paragraph" w:customStyle="1" w:styleId="a7">
    <w:name w:val="Стиль"/>
    <w:rsid w:val="009A1BB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9A1B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B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A1BB9"/>
    <w:pPr>
      <w:spacing w:after="120" w:line="240" w:lineRule="auto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9A1BB9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A1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1BB9"/>
    <w:rPr>
      <w:rFonts w:ascii="Tahoma" w:hAnsi="Tahoma" w:cs="Tahoma"/>
      <w:sz w:val="16"/>
      <w:szCs w:val="16"/>
    </w:rPr>
  </w:style>
  <w:style w:type="paragraph" w:customStyle="1" w:styleId="a7">
    <w:name w:val="Стиль"/>
    <w:rsid w:val="009A1BB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9A1B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2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9A5A6-3EA5-4587-B3AF-4550EB00C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35E05256</Template>
  <TotalTime>310</TotalTime>
  <Pages>5</Pages>
  <Words>3075</Words>
  <Characters>17528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Наталья Николаевна</dc:creator>
  <cp:keywords/>
  <dc:description/>
  <cp:lastModifiedBy>Савранский Олег Иосифович</cp:lastModifiedBy>
  <cp:revision>57</cp:revision>
  <cp:lastPrinted>2016-07-14T11:54:00Z</cp:lastPrinted>
  <dcterms:created xsi:type="dcterms:W3CDTF">2016-07-12T12:11:00Z</dcterms:created>
  <dcterms:modified xsi:type="dcterms:W3CDTF">2018-01-15T11:59:00Z</dcterms:modified>
</cp:coreProperties>
</file>